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88" w:rsidRPr="00FF6288" w:rsidRDefault="00FF6288" w:rsidP="00FF6288">
      <w:pPr>
        <w:spacing w:line="360" w:lineRule="auto"/>
        <w:contextualSpacing/>
        <w:jc w:val="center"/>
        <w:rPr>
          <w:b/>
          <w:bCs/>
          <w:i/>
          <w:iCs/>
        </w:rPr>
      </w:pPr>
      <w:r w:rsidRPr="00FF6288">
        <w:rPr>
          <w:b/>
        </w:rPr>
        <w:t>Tanítási/foglalkozási tervezet</w:t>
      </w:r>
    </w:p>
    <w:p w:rsidR="00FF6288" w:rsidRPr="00FF6288" w:rsidRDefault="00FF6288" w:rsidP="00145C5D">
      <w:pPr>
        <w:spacing w:line="360" w:lineRule="auto"/>
        <w:contextualSpacing/>
      </w:pPr>
    </w:p>
    <w:p w:rsidR="00145C5D" w:rsidRPr="00145C5D" w:rsidRDefault="00FF6288" w:rsidP="008E5AF4">
      <w:pPr>
        <w:spacing w:line="360" w:lineRule="auto"/>
        <w:contextualSpacing/>
        <w:jc w:val="both"/>
        <w:rPr>
          <w:rStyle w:val="usercontent"/>
          <w:i/>
        </w:rPr>
      </w:pPr>
      <w:r w:rsidRPr="00FF6288">
        <w:rPr>
          <w:b/>
        </w:rPr>
        <w:t>A foglalkozás helye</w:t>
      </w:r>
      <w:r w:rsidRPr="00FF6288">
        <w:t xml:space="preserve">: </w:t>
      </w:r>
      <w:r w:rsidRPr="00F02187">
        <w:t>Odú Fejlesztő Központ</w:t>
      </w:r>
    </w:p>
    <w:p w:rsidR="00FF6288" w:rsidRPr="00FF6288" w:rsidRDefault="00FF6288" w:rsidP="008E5AF4">
      <w:pPr>
        <w:spacing w:line="360" w:lineRule="auto"/>
        <w:contextualSpacing/>
        <w:jc w:val="both"/>
      </w:pPr>
      <w:r w:rsidRPr="00FF6288">
        <w:rPr>
          <w:b/>
        </w:rPr>
        <w:t xml:space="preserve">A foglalkozás ideje: </w:t>
      </w:r>
      <w:r w:rsidR="00984297">
        <w:t>2015.03</w:t>
      </w:r>
      <w:r w:rsidR="00456FE6">
        <w:t>.</w:t>
      </w:r>
      <w:r w:rsidR="00984297">
        <w:t>10</w:t>
      </w:r>
      <w:r w:rsidR="00DD69B1">
        <w:t xml:space="preserve">. </w:t>
      </w:r>
      <w:r w:rsidR="00456FE6">
        <w:t>16:00-16:45</w:t>
      </w:r>
    </w:p>
    <w:p w:rsidR="00FF6288" w:rsidRDefault="00FF6288" w:rsidP="008E5AF4">
      <w:pPr>
        <w:spacing w:line="360" w:lineRule="auto"/>
        <w:contextualSpacing/>
        <w:jc w:val="both"/>
      </w:pPr>
      <w:r w:rsidRPr="00FF6288">
        <w:rPr>
          <w:b/>
        </w:rPr>
        <w:t>Tanít:</w:t>
      </w:r>
      <w:r w:rsidR="00456FE6">
        <w:rPr>
          <w:b/>
        </w:rPr>
        <w:t xml:space="preserve"> </w:t>
      </w:r>
      <w:r w:rsidR="005B5BA7">
        <w:t>M.T.</w:t>
      </w:r>
      <w:r w:rsidR="008450D3" w:rsidRPr="008450D3">
        <w:t xml:space="preserve"> </w:t>
      </w:r>
      <w:proofErr w:type="spellStart"/>
      <w:r w:rsidR="008450D3" w:rsidRPr="008450D3">
        <w:t>IV.évfolyamos</w:t>
      </w:r>
      <w:proofErr w:type="spellEnd"/>
      <w:r w:rsidR="008450D3" w:rsidRPr="008450D3">
        <w:t xml:space="preserve"> hallgató</w:t>
      </w:r>
    </w:p>
    <w:p w:rsidR="001B7B1A" w:rsidRPr="001B7B1A" w:rsidRDefault="00FF6288" w:rsidP="008E5AF4">
      <w:pPr>
        <w:spacing w:line="360" w:lineRule="auto"/>
        <w:contextualSpacing/>
        <w:jc w:val="both"/>
      </w:pPr>
      <w:r w:rsidRPr="00FF6288">
        <w:rPr>
          <w:b/>
        </w:rPr>
        <w:t>Osztály/csoport</w:t>
      </w:r>
      <w:r w:rsidR="00281154">
        <w:rPr>
          <w:b/>
        </w:rPr>
        <w:t>/egyén:</w:t>
      </w:r>
      <w:r w:rsidR="001B7B1A">
        <w:rPr>
          <w:b/>
        </w:rPr>
        <w:t xml:space="preserve"> </w:t>
      </w:r>
      <w:r w:rsidR="001B7B1A" w:rsidRPr="001B7B1A">
        <w:t>Egyéni fejlesztő foglalkozás</w:t>
      </w:r>
      <w:r w:rsidR="001B7B1A">
        <w:rPr>
          <w:b/>
        </w:rPr>
        <w:t xml:space="preserve"> </w:t>
      </w:r>
      <w:r w:rsidR="001B7B1A">
        <w:t>/</w:t>
      </w:r>
      <w:r w:rsidR="00AF2B38">
        <w:t>F</w:t>
      </w:r>
      <w:proofErr w:type="gramStart"/>
      <w:r w:rsidR="00AF2B38">
        <w:t>.M</w:t>
      </w:r>
      <w:r w:rsidR="001B7B1A">
        <w:t>.</w:t>
      </w:r>
      <w:proofErr w:type="gramEnd"/>
      <w:r w:rsidR="001B7B1A">
        <w:t>/</w:t>
      </w:r>
    </w:p>
    <w:p w:rsidR="00FF6288" w:rsidRPr="00AF2B38" w:rsidRDefault="00FF6288" w:rsidP="008E5AF4">
      <w:pPr>
        <w:spacing w:line="360" w:lineRule="auto"/>
        <w:contextualSpacing/>
        <w:jc w:val="both"/>
        <w:rPr>
          <w:iCs/>
        </w:rPr>
      </w:pPr>
      <w:r w:rsidRPr="00DD69B1">
        <w:rPr>
          <w:b/>
          <w:iCs/>
        </w:rPr>
        <w:t>Gyakorlatvezető gyógypedagógus:</w:t>
      </w:r>
      <w:r w:rsidRPr="00AF2B38">
        <w:rPr>
          <w:iCs/>
        </w:rPr>
        <w:t xml:space="preserve"> </w:t>
      </w:r>
      <w:r w:rsidR="005B5BA7">
        <w:rPr>
          <w:iCs/>
        </w:rPr>
        <w:t>O.E.</w:t>
      </w:r>
    </w:p>
    <w:p w:rsidR="00AF2B38" w:rsidRPr="00E11AD4" w:rsidRDefault="00AF2B38" w:rsidP="008E5AF4">
      <w:pPr>
        <w:spacing w:line="360" w:lineRule="auto"/>
        <w:contextualSpacing/>
        <w:jc w:val="both"/>
        <w:rPr>
          <w:iCs/>
          <w:color w:val="00B050"/>
        </w:rPr>
      </w:pPr>
      <w:r w:rsidRPr="00DD69B1">
        <w:rPr>
          <w:b/>
          <w:iCs/>
        </w:rPr>
        <w:t>A foglalkozás témaköre:</w:t>
      </w:r>
      <w:r w:rsidR="00DB7434">
        <w:rPr>
          <w:iCs/>
        </w:rPr>
        <w:t xml:space="preserve"> </w:t>
      </w:r>
      <w:r w:rsidR="00CD3897">
        <w:rPr>
          <w:iCs/>
        </w:rPr>
        <w:t>Érzelmek</w:t>
      </w:r>
    </w:p>
    <w:p w:rsidR="00FF6288" w:rsidRPr="00E11AD4" w:rsidRDefault="00FF6288" w:rsidP="008E5AF4">
      <w:pPr>
        <w:spacing w:line="360" w:lineRule="auto"/>
        <w:contextualSpacing/>
        <w:jc w:val="both"/>
        <w:rPr>
          <w:iCs/>
          <w:color w:val="00B050"/>
        </w:rPr>
      </w:pPr>
      <w:r w:rsidRPr="00FF6288">
        <w:rPr>
          <w:b/>
        </w:rPr>
        <w:t xml:space="preserve">A foglalkozás anyaga: </w:t>
      </w:r>
      <w:r w:rsidR="00CD3897" w:rsidRPr="00CD3897">
        <w:rPr>
          <w:color w:val="000000" w:themeColor="text1"/>
        </w:rPr>
        <w:t>É</w:t>
      </w:r>
      <w:r w:rsidR="00DD7782" w:rsidRPr="00DD7782">
        <w:t>rzelmek</w:t>
      </w:r>
      <w:r w:rsidR="001D22AE">
        <w:t xml:space="preserve"> </w:t>
      </w:r>
      <w:r w:rsidR="00DD7782" w:rsidRPr="00DD7782">
        <w:t>felismerése, kifejezése- boldog, szomorú, meglepődött</w:t>
      </w:r>
      <w:r w:rsidR="00E11AD4">
        <w:rPr>
          <w:color w:val="00B050"/>
        </w:rPr>
        <w:t xml:space="preserve"> </w:t>
      </w:r>
      <w:r w:rsidR="00E11AD4" w:rsidRPr="001D22AE">
        <w:t>– képek válogatása, érzelmek megnevezése fényképről, cselekvésképről</w:t>
      </w:r>
    </w:p>
    <w:p w:rsidR="00FF6288" w:rsidRPr="00FF6288" w:rsidRDefault="00FF6288" w:rsidP="008E5AF4">
      <w:pPr>
        <w:spacing w:line="360" w:lineRule="auto"/>
        <w:contextualSpacing/>
        <w:jc w:val="both"/>
      </w:pPr>
      <w:r w:rsidRPr="00FF6288">
        <w:rPr>
          <w:b/>
        </w:rPr>
        <w:t xml:space="preserve">A foglalkozás típusa: </w:t>
      </w:r>
      <w:r w:rsidR="00281154">
        <w:t>Egyéni fejlesztő foglalkozás</w:t>
      </w:r>
    </w:p>
    <w:p w:rsidR="008E5AF4" w:rsidRPr="008E5AF4" w:rsidRDefault="00FF6288" w:rsidP="008E5AF4">
      <w:pPr>
        <w:pStyle w:val="NormlWeb"/>
        <w:snapToGrid w:val="0"/>
        <w:spacing w:before="0" w:after="0" w:line="360" w:lineRule="auto"/>
      </w:pPr>
      <w:r w:rsidRPr="00FF6288">
        <w:rPr>
          <w:b/>
        </w:rPr>
        <w:t xml:space="preserve">A foglalkozás célja: </w:t>
      </w:r>
      <w:r w:rsidR="008E5AF4" w:rsidRPr="008E5AF4">
        <w:t xml:space="preserve">Figyelem fejlesztése, beszédértés, kommunikáció fejlesztése, nagymozgás fejlesztése, </w:t>
      </w:r>
      <w:proofErr w:type="spellStart"/>
      <w:r w:rsidR="008E5AF4" w:rsidRPr="008E5AF4">
        <w:t>vizuomotoros</w:t>
      </w:r>
      <w:proofErr w:type="spellEnd"/>
      <w:r w:rsidR="008E5AF4" w:rsidRPr="008E5AF4">
        <w:t xml:space="preserve"> koordináció fejlesztése, egyensúlyérzék fejlesztése, járás nehezített talajon, szem-kéz koordináció fejlesztése, célzó mozgás ügyesítése, mozgásintegrálása, állóképesség növelése, kitartás, szabálytudat erősítése, </w:t>
      </w:r>
      <w:r w:rsidR="008E5AF4" w:rsidRPr="008E5AF4">
        <w:rPr>
          <w:color w:val="000000" w:themeColor="text1"/>
        </w:rPr>
        <w:t xml:space="preserve">testkép-testséma fejlesztése, mozgás-beszéd összehangolása, általános ritmusfejlesztés, érzelmek felismerése, utánzása, érzelmek differenciálása, beszédértés fejlesztése, </w:t>
      </w:r>
      <w:r w:rsidR="008E5AF4">
        <w:t>reális énkép kialakítása.</w:t>
      </w:r>
    </w:p>
    <w:p w:rsidR="00FF6288" w:rsidRPr="00A67136" w:rsidRDefault="00FF6288" w:rsidP="008E5AF4">
      <w:pPr>
        <w:spacing w:line="360" w:lineRule="auto"/>
        <w:contextualSpacing/>
        <w:jc w:val="both"/>
        <w:rPr>
          <w:i/>
          <w:color w:val="00B050"/>
        </w:rPr>
      </w:pPr>
      <w:r w:rsidRPr="00FF6288">
        <w:rPr>
          <w:b/>
        </w:rPr>
        <w:t xml:space="preserve">A felkészülésnél felhasznált szakirodalom: </w:t>
      </w:r>
      <w:r w:rsidRPr="00D628A4">
        <w:t>32/2012 (X.8.) EMMI rendelet, Ros</w:t>
      </w:r>
      <w:r w:rsidR="000326B2">
        <w:t>ta Katalin (2005). Add a kezed!</w:t>
      </w:r>
      <w:r w:rsidR="00052567">
        <w:t xml:space="preserve"> A mentális fejlődés segítése </w:t>
      </w:r>
      <w:r w:rsidRPr="00D628A4">
        <w:t>sajátos nevelési igényű gyermekeknél a korai fejlesztés és speciális óvodai nevelés programja. Logopédia Kiadó, Budapes</w:t>
      </w:r>
      <w:r w:rsidR="00052567">
        <w:t>t.</w:t>
      </w:r>
    </w:p>
    <w:p w:rsidR="00130D7B" w:rsidRDefault="00FF6288" w:rsidP="008E5AF4">
      <w:pPr>
        <w:pStyle w:val="Standard"/>
        <w:snapToGrid w:val="0"/>
        <w:spacing w:line="360" w:lineRule="auto"/>
      </w:pPr>
      <w:r w:rsidRPr="00FF6288">
        <w:rPr>
          <w:b/>
        </w:rPr>
        <w:t xml:space="preserve">A foglalkozás eszközei: </w:t>
      </w:r>
      <w:r w:rsidR="008E5AF4" w:rsidRPr="008E5AF4">
        <w:t>3 db macifej,</w:t>
      </w:r>
      <w:r w:rsidR="008E5AF4">
        <w:rPr>
          <w:b/>
        </w:rPr>
        <w:t xml:space="preserve"> </w:t>
      </w:r>
      <w:r w:rsidR="008E5AF4">
        <w:rPr>
          <w:color w:val="000000" w:themeColor="text1"/>
        </w:rPr>
        <w:t>Egyensúlyozó deszkák,</w:t>
      </w:r>
      <w:r w:rsidR="008E5AF4" w:rsidRPr="00B66172">
        <w:rPr>
          <w:color w:val="000000" w:themeColor="text1"/>
        </w:rPr>
        <w:t xml:space="preserve"> alagút, babzsákok, 2 db tüskés párna, pad, matrac, bordásfal, lépegető, billenő rácshinta, 3 db karika</w:t>
      </w:r>
      <w:r w:rsidR="008E5AF4">
        <w:rPr>
          <w:color w:val="000000" w:themeColor="text1"/>
        </w:rPr>
        <w:t xml:space="preserve">, </w:t>
      </w:r>
      <w:r w:rsidR="008E5AF4">
        <w:t>3-3 kislány, kisfiú fotó, 9 db eseménykép, 3 db doboz, Maci 2 db, filctoll, maci ruhái.</w:t>
      </w:r>
    </w:p>
    <w:p w:rsidR="008E5AF4" w:rsidRDefault="008E5AF4" w:rsidP="008E5AF4">
      <w:pPr>
        <w:pStyle w:val="Standard"/>
        <w:snapToGrid w:val="0"/>
        <w:spacing w:line="360" w:lineRule="auto"/>
      </w:pPr>
    </w:p>
    <w:p w:rsidR="00456FE6" w:rsidRDefault="00456FE6" w:rsidP="008E5AF4">
      <w:pPr>
        <w:pStyle w:val="Standard"/>
        <w:snapToGrid w:val="0"/>
        <w:spacing w:line="360" w:lineRule="auto"/>
      </w:pPr>
    </w:p>
    <w:p w:rsidR="00145C5D" w:rsidRPr="00FF6288" w:rsidRDefault="00145C5D" w:rsidP="00FF6288">
      <w:pPr>
        <w:spacing w:line="360" w:lineRule="auto"/>
        <w:contextualSpacing/>
        <w:jc w:val="both"/>
        <w:rPr>
          <w:iCs/>
        </w:rPr>
      </w:pPr>
    </w:p>
    <w:p w:rsidR="00FF6288" w:rsidRDefault="00FF6288" w:rsidP="00FF6288">
      <w:pPr>
        <w:spacing w:line="360" w:lineRule="auto"/>
        <w:contextualSpacing/>
      </w:pPr>
    </w:p>
    <w:tbl>
      <w:tblPr>
        <w:tblW w:w="151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892"/>
        <w:gridCol w:w="4083"/>
        <w:gridCol w:w="2256"/>
        <w:gridCol w:w="1562"/>
        <w:gridCol w:w="1555"/>
        <w:gridCol w:w="1843"/>
        <w:gridCol w:w="2059"/>
      </w:tblGrid>
      <w:tr w:rsidR="00DC0F41" w:rsidTr="0098429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41" w:rsidRPr="00DC0F41" w:rsidRDefault="00DC0F41">
            <w:pPr>
              <w:pStyle w:val="Standard"/>
              <w:snapToGrid w:val="0"/>
              <w:jc w:val="center"/>
              <w:rPr>
                <w:b/>
              </w:rPr>
            </w:pPr>
            <w:r w:rsidRPr="00DC0F41">
              <w:rPr>
                <w:b/>
              </w:rPr>
              <w:lastRenderedPageBreak/>
              <w:t>A feladat</w:t>
            </w:r>
          </w:p>
          <w:p w:rsidR="00DC0F41" w:rsidRPr="00DC0F41" w:rsidRDefault="00DC0F41">
            <w:pPr>
              <w:pStyle w:val="Standard"/>
              <w:jc w:val="center"/>
              <w:rPr>
                <w:b/>
              </w:rPr>
            </w:pPr>
            <w:r w:rsidRPr="00DC0F41">
              <w:rPr>
                <w:b/>
              </w:rPr>
              <w:t>sorszáma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41" w:rsidRDefault="00DC0F41">
            <w:pPr>
              <w:pStyle w:val="Standard"/>
              <w:snapToGrid w:val="0"/>
              <w:jc w:val="center"/>
              <w:rPr>
                <w:b/>
              </w:rPr>
            </w:pPr>
          </w:p>
          <w:p w:rsidR="00DC0F41" w:rsidRPr="00DC0F41" w:rsidRDefault="00DC0F41">
            <w:pPr>
              <w:pStyle w:val="Standard"/>
              <w:snapToGrid w:val="0"/>
              <w:jc w:val="center"/>
              <w:rPr>
                <w:b/>
              </w:rPr>
            </w:pPr>
            <w:r w:rsidRPr="00DC0F41">
              <w:rPr>
                <w:b/>
              </w:rPr>
              <w:t>Idő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41" w:rsidRPr="00DC0F41" w:rsidRDefault="00DC0F41">
            <w:pPr>
              <w:pStyle w:val="Standard"/>
              <w:snapToGrid w:val="0"/>
              <w:jc w:val="center"/>
              <w:rPr>
                <w:b/>
              </w:rPr>
            </w:pPr>
            <w:r w:rsidRPr="00DC0F41">
              <w:rPr>
                <w:b/>
              </w:rPr>
              <w:t>Képzési tartalom,</w:t>
            </w:r>
          </w:p>
          <w:p w:rsidR="00DC0F41" w:rsidRPr="00DC0F41" w:rsidRDefault="00DC0F41">
            <w:pPr>
              <w:pStyle w:val="Standard"/>
              <w:jc w:val="center"/>
              <w:rPr>
                <w:b/>
              </w:rPr>
            </w:pPr>
            <w:r w:rsidRPr="00DC0F41">
              <w:rPr>
                <w:b/>
              </w:rPr>
              <w:t>Tevékenységi forma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41" w:rsidRPr="00DC0F41" w:rsidRDefault="00DC0F41">
            <w:pPr>
              <w:pStyle w:val="Standard"/>
              <w:snapToGrid w:val="0"/>
              <w:jc w:val="center"/>
              <w:rPr>
                <w:b/>
              </w:rPr>
            </w:pPr>
            <w:r w:rsidRPr="00DC0F41">
              <w:rPr>
                <w:b/>
              </w:rPr>
              <w:t>Didaktikai célok, feladatok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41" w:rsidRPr="00DC0F41" w:rsidRDefault="00DC0F41">
            <w:pPr>
              <w:pStyle w:val="Standard"/>
              <w:snapToGrid w:val="0"/>
              <w:jc w:val="center"/>
              <w:rPr>
                <w:b/>
              </w:rPr>
            </w:pPr>
            <w:r w:rsidRPr="00DC0F41">
              <w:rPr>
                <w:b/>
              </w:rPr>
              <w:t xml:space="preserve">Módszerek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41" w:rsidRPr="00DC0F41" w:rsidRDefault="00DC0F41">
            <w:pPr>
              <w:pStyle w:val="Standard"/>
              <w:snapToGrid w:val="0"/>
              <w:jc w:val="center"/>
              <w:rPr>
                <w:b/>
              </w:rPr>
            </w:pPr>
            <w:r w:rsidRPr="00DC0F41">
              <w:rPr>
                <w:b/>
              </w:rPr>
              <w:t>Eszközök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41" w:rsidRPr="00DC0F41" w:rsidRDefault="00DC0F41">
            <w:pPr>
              <w:pStyle w:val="Standard"/>
              <w:snapToGrid w:val="0"/>
              <w:jc w:val="center"/>
              <w:rPr>
                <w:b/>
              </w:rPr>
            </w:pPr>
            <w:r w:rsidRPr="00DC0F41">
              <w:rPr>
                <w:b/>
              </w:rPr>
              <w:t>Egyéni segítségnyújtás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41" w:rsidRPr="00DC0F41" w:rsidRDefault="00DC0F41">
            <w:pPr>
              <w:pStyle w:val="Standard"/>
              <w:snapToGrid w:val="0"/>
              <w:jc w:val="center"/>
              <w:rPr>
                <w:b/>
              </w:rPr>
            </w:pPr>
            <w:r w:rsidRPr="00DC0F41">
              <w:rPr>
                <w:b/>
              </w:rPr>
              <w:t>Megjegyzés</w:t>
            </w:r>
          </w:p>
        </w:tc>
      </w:tr>
      <w:tr w:rsidR="00DC0F41" w:rsidTr="0098429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DC0F41" w:rsidRDefault="00DC0F41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DC0F41" w:rsidRDefault="007763FF">
            <w:pPr>
              <w:pStyle w:val="Standard"/>
              <w:snapToGrid w:val="0"/>
              <w:jc w:val="center"/>
            </w:pPr>
            <w:r>
              <w:t>12</w:t>
            </w:r>
            <w:r w:rsidR="001D22AE">
              <w:t xml:space="preserve"> </w:t>
            </w:r>
            <w:r w:rsidR="00DC0F41">
              <w:t>perc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Default="00A94D2D" w:rsidP="00DC0F41">
            <w:pPr>
              <w:pStyle w:val="Standard"/>
              <w:numPr>
                <w:ilvl w:val="0"/>
                <w:numId w:val="1"/>
              </w:numPr>
              <w:snapToGrid w:val="0"/>
              <w:ind w:left="-8" w:firstLine="46"/>
              <w:rPr>
                <w:b/>
              </w:rPr>
            </w:pPr>
            <w:r>
              <w:rPr>
                <w:b/>
              </w:rPr>
              <w:t>Bevezető rész</w:t>
            </w:r>
          </w:p>
          <w:p w:rsidR="0077010C" w:rsidRDefault="0077010C" w:rsidP="00A94D2D">
            <w:pPr>
              <w:pStyle w:val="Standard"/>
              <w:snapToGrid w:val="0"/>
              <w:ind w:left="-8"/>
            </w:pPr>
          </w:p>
          <w:p w:rsidR="00DC0F41" w:rsidRDefault="00281154" w:rsidP="00DC0F41">
            <w:pPr>
              <w:pStyle w:val="Standard"/>
              <w:snapToGrid w:val="0"/>
              <w:ind w:left="38"/>
            </w:pPr>
            <w:r>
              <w:t>Szülő</w:t>
            </w:r>
            <w:r w:rsidR="00AF2B38">
              <w:t xml:space="preserve"> és gyermek</w:t>
            </w:r>
            <w:r w:rsidR="0077010C">
              <w:t xml:space="preserve"> köszöntése.</w:t>
            </w:r>
          </w:p>
          <w:p w:rsidR="00145C5D" w:rsidRDefault="00145C5D" w:rsidP="00DC0F41">
            <w:pPr>
              <w:pStyle w:val="Standard"/>
              <w:snapToGrid w:val="0"/>
              <w:ind w:left="38"/>
            </w:pPr>
          </w:p>
          <w:p w:rsidR="00AF2B38" w:rsidRDefault="00AF2B38" w:rsidP="00DC0F41">
            <w:pPr>
              <w:pStyle w:val="Standard"/>
              <w:snapToGrid w:val="0"/>
              <w:ind w:left="38"/>
            </w:pPr>
          </w:p>
          <w:p w:rsidR="001D22AE" w:rsidRDefault="001D22AE" w:rsidP="00DC0F41">
            <w:pPr>
              <w:pStyle w:val="Standard"/>
              <w:snapToGrid w:val="0"/>
              <w:ind w:left="38"/>
            </w:pPr>
          </w:p>
          <w:p w:rsidR="000F7177" w:rsidRDefault="000F7177" w:rsidP="00DC0F41">
            <w:pPr>
              <w:pStyle w:val="Standard"/>
              <w:snapToGrid w:val="0"/>
              <w:ind w:left="38"/>
            </w:pPr>
          </w:p>
          <w:p w:rsidR="007D18E0" w:rsidRDefault="007D18E0" w:rsidP="00DC0F41">
            <w:pPr>
              <w:pStyle w:val="Standard"/>
              <w:snapToGrid w:val="0"/>
              <w:ind w:left="38"/>
            </w:pPr>
          </w:p>
          <w:p w:rsidR="00161DD4" w:rsidRDefault="00DB7434" w:rsidP="00161DD4">
            <w:pPr>
              <w:pStyle w:val="Standard"/>
              <w:snapToGrid w:val="0"/>
              <w:ind w:left="38"/>
            </w:pPr>
            <w:r>
              <w:t>Megmutatom a gyermeknek a macikat, akik meglátogatták őt, megnézzük az arcukat, milyen érzelmet fejeznek ki.</w:t>
            </w:r>
          </w:p>
          <w:p w:rsidR="00161DD4" w:rsidRDefault="00161DD4" w:rsidP="00161DD4">
            <w:pPr>
              <w:pStyle w:val="Standard"/>
              <w:snapToGrid w:val="0"/>
              <w:ind w:left="38"/>
            </w:pPr>
          </w:p>
          <w:p w:rsidR="000F7177" w:rsidRDefault="00161DD4" w:rsidP="00161DD4">
            <w:pPr>
              <w:pStyle w:val="Standard"/>
              <w:snapToGrid w:val="0"/>
              <w:ind w:left="38"/>
              <w:rPr>
                <w:i/>
              </w:rPr>
            </w:pPr>
            <w:r>
              <w:t>„</w:t>
            </w:r>
            <w:r w:rsidR="00B729C2">
              <w:t xml:space="preserve">M, </w:t>
            </w:r>
            <w:r w:rsidR="00B729C2">
              <w:rPr>
                <w:i/>
              </w:rPr>
              <w:t>i</w:t>
            </w:r>
            <w:r w:rsidR="00DB7434">
              <w:rPr>
                <w:i/>
              </w:rPr>
              <w:t>de nézz</w:t>
            </w:r>
            <w:r w:rsidR="00B729C2">
              <w:rPr>
                <w:i/>
              </w:rPr>
              <w:t>, micsoda macik vannak itt! E</w:t>
            </w:r>
            <w:r w:rsidR="000F7177" w:rsidRPr="00DB7434">
              <w:rPr>
                <w:i/>
              </w:rPr>
              <w:t>ljöttek meglátogatni Téged.</w:t>
            </w:r>
            <w:r w:rsidR="00DB7434">
              <w:rPr>
                <w:i/>
              </w:rPr>
              <w:t>”</w:t>
            </w:r>
          </w:p>
          <w:p w:rsidR="00DB7434" w:rsidRDefault="00DB7434" w:rsidP="00161DD4">
            <w:pPr>
              <w:pStyle w:val="Standard"/>
              <w:snapToGrid w:val="0"/>
              <w:ind w:left="38"/>
            </w:pPr>
          </w:p>
          <w:p w:rsidR="00161DD4" w:rsidRPr="00E11AD4" w:rsidRDefault="00DB7434" w:rsidP="00161DD4">
            <w:pPr>
              <w:pStyle w:val="Standard"/>
              <w:snapToGrid w:val="0"/>
              <w:ind w:left="38"/>
              <w:rPr>
                <w:i/>
                <w:color w:val="00B050"/>
              </w:rPr>
            </w:pPr>
            <w:r>
              <w:t>„</w:t>
            </w:r>
            <w:r w:rsidR="00161DD4" w:rsidRPr="00DB7434">
              <w:rPr>
                <w:i/>
              </w:rPr>
              <w:t>Nézd M.!</w:t>
            </w:r>
            <w:r w:rsidR="00CC661F">
              <w:rPr>
                <w:i/>
              </w:rPr>
              <w:t xml:space="preserve"> Ez a maci boldog? Igen, boldog.</w:t>
            </w:r>
            <w:r w:rsidR="00161DD4" w:rsidRPr="00DB7434">
              <w:rPr>
                <w:i/>
              </w:rPr>
              <w:t xml:space="preserve"> </w:t>
            </w:r>
            <w:r w:rsidR="00CC661F">
              <w:rPr>
                <w:i/>
              </w:rPr>
              <w:t>L</w:t>
            </w:r>
            <w:r w:rsidR="00CD3897">
              <w:rPr>
                <w:i/>
              </w:rPr>
              <w:t>átod,</w:t>
            </w:r>
            <w:r w:rsidR="00161DD4" w:rsidRPr="00DB7434">
              <w:rPr>
                <w:i/>
              </w:rPr>
              <w:t xml:space="preserve"> mosolyog. Nézd csak, így mosolygunk!</w:t>
            </w:r>
            <w:r w:rsidR="00CC661F">
              <w:rPr>
                <w:i/>
              </w:rPr>
              <w:t xml:space="preserve"> Most Te is mosolyogj!”</w:t>
            </w:r>
          </w:p>
          <w:p w:rsidR="00AF2B38" w:rsidRPr="00DC0F41" w:rsidRDefault="00AF2B38" w:rsidP="00DC0F41">
            <w:pPr>
              <w:pStyle w:val="Standard"/>
              <w:snapToGrid w:val="0"/>
              <w:ind w:left="38"/>
            </w:pPr>
          </w:p>
          <w:p w:rsidR="00281154" w:rsidRPr="00456FE6" w:rsidRDefault="00AF2B38" w:rsidP="00281154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Mozgáspálya</w:t>
            </w:r>
          </w:p>
          <w:p w:rsidR="000F7177" w:rsidRDefault="000F7177" w:rsidP="00281154">
            <w:pPr>
              <w:rPr>
                <w:i/>
                <w:iCs/>
              </w:rPr>
            </w:pPr>
            <w:r>
              <w:rPr>
                <w:iCs/>
              </w:rPr>
              <w:t>„</w:t>
            </w:r>
            <w:r w:rsidRPr="00905381">
              <w:rPr>
                <w:i/>
                <w:iCs/>
              </w:rPr>
              <w:t>Gyere M., mozogjunk egy kicsit! A macikat minden kör végén meglátogatjuk!”</w:t>
            </w:r>
          </w:p>
          <w:p w:rsidR="007D18E0" w:rsidRDefault="007D18E0" w:rsidP="00281154">
            <w:pPr>
              <w:rPr>
                <w:iCs/>
              </w:rPr>
            </w:pPr>
          </w:p>
          <w:p w:rsidR="00AF2B38" w:rsidRPr="00C22DB8" w:rsidRDefault="00AF2B38" w:rsidP="00AF2B38">
            <w:pPr>
              <w:pStyle w:val="Standard"/>
              <w:snapToGrid w:val="0"/>
              <w:ind w:left="46"/>
            </w:pPr>
            <w:r>
              <w:t xml:space="preserve">A mozgáspálya utolsó állomása a három karika, ahova a gyermeknek a babzsákot az - általam mondott- érzelmet kifejező macihoz tartozó karikába kell beledobnia. </w:t>
            </w:r>
          </w:p>
          <w:p w:rsidR="00AF2B38" w:rsidRDefault="00AF2B38" w:rsidP="00AF2B38">
            <w:pPr>
              <w:pStyle w:val="Standard"/>
              <w:snapToGrid w:val="0"/>
            </w:pPr>
          </w:p>
          <w:p w:rsidR="00161DD4" w:rsidRPr="00905381" w:rsidRDefault="007B6948" w:rsidP="00AF2B38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„ Dobd</w:t>
            </w:r>
            <w:r w:rsidR="00161DD4" w:rsidRPr="00905381">
              <w:rPr>
                <w:i/>
              </w:rPr>
              <w:t xml:space="preserve"> a babzsákot</w:t>
            </w:r>
            <w:r w:rsidR="004A04B0">
              <w:rPr>
                <w:i/>
              </w:rPr>
              <w:t>,</w:t>
            </w:r>
            <w:r w:rsidR="00161DD4" w:rsidRPr="00905381">
              <w:rPr>
                <w:i/>
              </w:rPr>
              <w:t xml:space="preserve"> ahhoz a macihoz, amelyik szomorú. </w:t>
            </w:r>
            <w:r w:rsidR="00E60C0B" w:rsidRPr="00905381">
              <w:rPr>
                <w:i/>
              </w:rPr>
              <w:t>Ügyes vagy!”</w:t>
            </w:r>
          </w:p>
          <w:p w:rsidR="00E60C0B" w:rsidRDefault="00E60C0B" w:rsidP="00AF2B38">
            <w:pPr>
              <w:pStyle w:val="Standard"/>
              <w:snapToGrid w:val="0"/>
            </w:pPr>
          </w:p>
          <w:p w:rsidR="00AF2B38" w:rsidRDefault="00AF2B38" w:rsidP="00AF2B38">
            <w:pPr>
              <w:pStyle w:val="Standard"/>
              <w:snapToGrid w:val="0"/>
              <w:ind w:left="46"/>
            </w:pPr>
            <w:r>
              <w:t>A pálya részei:</w:t>
            </w:r>
          </w:p>
          <w:p w:rsidR="00F0413D" w:rsidRPr="00E11AD4" w:rsidRDefault="004D7C57" w:rsidP="004A04B0">
            <w:pPr>
              <w:pStyle w:val="Standard"/>
              <w:snapToGrid w:val="0"/>
              <w:rPr>
                <w:color w:val="00B050"/>
              </w:rPr>
            </w:pPr>
            <w:r w:rsidRPr="004D7C57">
              <w:rPr>
                <w:color w:val="000000" w:themeColor="text1"/>
              </w:rPr>
              <w:t>Egyensúlyozó deszkák</w:t>
            </w:r>
            <w:r>
              <w:rPr>
                <w:color w:val="4F81BD" w:themeColor="accent1"/>
              </w:rPr>
              <w:t>,</w:t>
            </w:r>
            <w:r w:rsidR="00B66172">
              <w:rPr>
                <w:color w:val="00B050"/>
              </w:rPr>
              <w:t xml:space="preserve"> </w:t>
            </w:r>
            <w:r w:rsidR="00B66172" w:rsidRPr="00B66172">
              <w:rPr>
                <w:color w:val="000000" w:themeColor="text1"/>
              </w:rPr>
              <w:t>alagút, babzsákok, 2 db tüskés párna, pad, matrac, bordásfal, lépegető, billenő rácshinta, 3 db karika</w:t>
            </w:r>
            <w:r w:rsidR="00456FE6">
              <w:rPr>
                <w:color w:val="000000" w:themeColor="text1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0F7177" w:rsidRPr="0042233D" w:rsidRDefault="000F7177" w:rsidP="000F717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42233D">
              <w:rPr>
                <w:color w:val="000000" w:themeColor="text1"/>
              </w:rPr>
              <w:t>Kapcsolatfelvétel a szülő</w:t>
            </w:r>
            <w:r>
              <w:rPr>
                <w:color w:val="000000" w:themeColor="text1"/>
              </w:rPr>
              <w:t>ve</w:t>
            </w:r>
            <w:r w:rsidRPr="0042233D">
              <w:rPr>
                <w:color w:val="000000" w:themeColor="text1"/>
              </w:rPr>
              <w:t>l és a gyermekkel</w:t>
            </w:r>
          </w:p>
          <w:p w:rsidR="00F0413D" w:rsidRDefault="00F0413D" w:rsidP="00A0786C">
            <w:pPr>
              <w:pStyle w:val="Standard"/>
              <w:snapToGrid w:val="0"/>
              <w:jc w:val="center"/>
            </w:pPr>
          </w:p>
          <w:p w:rsidR="007D18E0" w:rsidRDefault="007D18E0" w:rsidP="00A0786C">
            <w:pPr>
              <w:pStyle w:val="Standard"/>
              <w:snapToGrid w:val="0"/>
              <w:jc w:val="center"/>
            </w:pPr>
          </w:p>
          <w:p w:rsidR="001D22AE" w:rsidRPr="00A0786C" w:rsidRDefault="001D22AE" w:rsidP="00A0786C">
            <w:pPr>
              <w:pStyle w:val="Standard"/>
              <w:snapToGrid w:val="0"/>
              <w:jc w:val="center"/>
            </w:pPr>
          </w:p>
          <w:p w:rsidR="000F7177" w:rsidRDefault="000F7177" w:rsidP="000F7177">
            <w:pPr>
              <w:pStyle w:val="Standard"/>
              <w:snapToGrid w:val="0"/>
              <w:jc w:val="center"/>
            </w:pPr>
            <w:r>
              <w:t>Ráhangolódás a foglalkozásra</w:t>
            </w:r>
          </w:p>
          <w:p w:rsidR="000F7177" w:rsidRPr="00A0786C" w:rsidRDefault="000F7177" w:rsidP="000F7177">
            <w:pPr>
              <w:pStyle w:val="Standard"/>
              <w:snapToGrid w:val="0"/>
              <w:jc w:val="center"/>
            </w:pPr>
            <w:r>
              <w:t>Érdeklődés felkeltése</w:t>
            </w:r>
          </w:p>
          <w:p w:rsidR="00F0413D" w:rsidRDefault="004A04B0" w:rsidP="00A0786C">
            <w:pPr>
              <w:pStyle w:val="Standard"/>
              <w:snapToGrid w:val="0"/>
              <w:jc w:val="center"/>
            </w:pPr>
            <w:r>
              <w:t>Figyelem fejlesztése</w:t>
            </w:r>
          </w:p>
          <w:p w:rsidR="004A04B0" w:rsidRDefault="004A04B0" w:rsidP="00A0786C">
            <w:pPr>
              <w:pStyle w:val="Standard"/>
              <w:snapToGrid w:val="0"/>
              <w:jc w:val="center"/>
            </w:pPr>
            <w:r>
              <w:t>Beszédértés,</w:t>
            </w:r>
          </w:p>
          <w:p w:rsidR="004A04B0" w:rsidRDefault="004A04B0" w:rsidP="00A0786C">
            <w:pPr>
              <w:pStyle w:val="Standard"/>
              <w:snapToGrid w:val="0"/>
              <w:jc w:val="center"/>
            </w:pPr>
            <w:r>
              <w:t>Kommunikáció fejlesztése</w:t>
            </w:r>
          </w:p>
          <w:p w:rsidR="004A04B0" w:rsidRDefault="004A04B0" w:rsidP="004A04B0">
            <w:pPr>
              <w:pStyle w:val="Standard"/>
              <w:snapToGrid w:val="0"/>
            </w:pPr>
          </w:p>
          <w:p w:rsidR="004A04B0" w:rsidRPr="00A0786C" w:rsidRDefault="004A04B0" w:rsidP="004A04B0">
            <w:pPr>
              <w:pStyle w:val="Standard"/>
              <w:snapToGrid w:val="0"/>
            </w:pPr>
          </w:p>
          <w:p w:rsidR="00F0413D" w:rsidRDefault="00F0413D" w:rsidP="00A0786C">
            <w:pPr>
              <w:pStyle w:val="Standard"/>
              <w:snapToGrid w:val="0"/>
              <w:jc w:val="center"/>
            </w:pPr>
          </w:p>
          <w:p w:rsidR="00AF2B38" w:rsidRDefault="00AF2B38" w:rsidP="00456FE6">
            <w:pPr>
              <w:pStyle w:val="Standard"/>
              <w:snapToGrid w:val="0"/>
            </w:pPr>
          </w:p>
          <w:p w:rsidR="00AF2B38" w:rsidRDefault="00AF2B38" w:rsidP="00AF2B38">
            <w:pPr>
              <w:pStyle w:val="Standard"/>
              <w:snapToGrid w:val="0"/>
            </w:pPr>
          </w:p>
          <w:p w:rsidR="004A04B0" w:rsidRPr="00A0786C" w:rsidRDefault="004A04B0" w:rsidP="004A04B0">
            <w:pPr>
              <w:pStyle w:val="Standard"/>
              <w:snapToGrid w:val="0"/>
              <w:jc w:val="center"/>
            </w:pPr>
            <w:r>
              <w:t>N</w:t>
            </w:r>
            <w:r w:rsidRPr="00A0786C">
              <w:t>agymozgás fejlesztés</w:t>
            </w:r>
            <w:r>
              <w:t>e</w:t>
            </w:r>
          </w:p>
          <w:p w:rsidR="004A04B0" w:rsidRPr="00A0786C" w:rsidRDefault="004A04B0" w:rsidP="004A04B0">
            <w:pPr>
              <w:pStyle w:val="Standard"/>
              <w:snapToGrid w:val="0"/>
              <w:jc w:val="center"/>
            </w:pPr>
            <w:proofErr w:type="spellStart"/>
            <w:r>
              <w:t>V</w:t>
            </w:r>
            <w:r w:rsidRPr="00A0786C">
              <w:t>izuomotoros</w:t>
            </w:r>
            <w:proofErr w:type="spellEnd"/>
            <w:r w:rsidRPr="00A0786C">
              <w:t xml:space="preserve"> koordináció fejlesztés</w:t>
            </w:r>
            <w:r>
              <w:t>e</w:t>
            </w:r>
          </w:p>
          <w:p w:rsidR="004A04B0" w:rsidRPr="003F65FD" w:rsidRDefault="004A04B0" w:rsidP="004A04B0">
            <w:pPr>
              <w:pStyle w:val="Standard"/>
              <w:snapToGrid w:val="0"/>
              <w:jc w:val="center"/>
            </w:pPr>
            <w:r>
              <w:t>E</w:t>
            </w:r>
            <w:r w:rsidRPr="00A0786C">
              <w:t>gyensúlyérzék fejlesztése</w:t>
            </w:r>
          </w:p>
          <w:p w:rsidR="004A04B0" w:rsidRDefault="004A04B0" w:rsidP="004A04B0">
            <w:pPr>
              <w:pStyle w:val="Standard"/>
              <w:snapToGrid w:val="0"/>
              <w:jc w:val="center"/>
            </w:pPr>
            <w:r>
              <w:t>J</w:t>
            </w:r>
            <w:r w:rsidRPr="00A0786C">
              <w:t>árás nehezített talajon</w:t>
            </w:r>
          </w:p>
          <w:p w:rsidR="008E5DAF" w:rsidRPr="008E5DAF" w:rsidRDefault="008E5DAF" w:rsidP="008E5DAF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B870FB">
              <w:rPr>
                <w:color w:val="000000" w:themeColor="text1"/>
              </w:rPr>
              <w:lastRenderedPageBreak/>
              <w:t>Szem-kéz koordináció fejlesztése</w:t>
            </w:r>
          </w:p>
          <w:p w:rsidR="004A04B0" w:rsidRDefault="004A04B0" w:rsidP="004A04B0">
            <w:pPr>
              <w:pStyle w:val="Standard"/>
              <w:snapToGrid w:val="0"/>
              <w:jc w:val="center"/>
            </w:pPr>
            <w:r>
              <w:t>Célzó mozgás ügyesítése</w:t>
            </w:r>
          </w:p>
          <w:p w:rsidR="004A04B0" w:rsidRDefault="004A04B0" w:rsidP="004A04B0">
            <w:pPr>
              <w:pStyle w:val="Standard"/>
              <w:snapToGrid w:val="0"/>
              <w:jc w:val="center"/>
            </w:pPr>
            <w:r>
              <w:t>Mozgás integrálása</w:t>
            </w:r>
          </w:p>
          <w:p w:rsidR="000378EF" w:rsidRPr="00A0786C" w:rsidRDefault="000378EF" w:rsidP="000378EF">
            <w:pPr>
              <w:pStyle w:val="Standard"/>
              <w:snapToGrid w:val="0"/>
              <w:jc w:val="center"/>
            </w:pPr>
            <w:r>
              <w:t>Á</w:t>
            </w:r>
            <w:r w:rsidRPr="00A0786C">
              <w:t>llóképesség növelése</w:t>
            </w:r>
          </w:p>
          <w:p w:rsidR="004A04B0" w:rsidRPr="004F0785" w:rsidRDefault="004A04B0" w:rsidP="004A04B0">
            <w:pPr>
              <w:pStyle w:val="Standard"/>
              <w:snapToGrid w:val="0"/>
              <w:jc w:val="center"/>
            </w:pPr>
            <w:r w:rsidRPr="004F0785">
              <w:t>Kitartás,</w:t>
            </w:r>
          </w:p>
          <w:p w:rsidR="004A04B0" w:rsidRPr="004F0785" w:rsidRDefault="004A04B0" w:rsidP="004A04B0">
            <w:pPr>
              <w:pStyle w:val="Standard"/>
              <w:snapToGrid w:val="0"/>
              <w:jc w:val="center"/>
            </w:pPr>
            <w:r w:rsidRPr="004F0785">
              <w:t>szabálytudat erősítése</w:t>
            </w:r>
          </w:p>
          <w:p w:rsidR="00AF2B38" w:rsidRDefault="00AF2B38" w:rsidP="00AF2B38">
            <w:pPr>
              <w:pStyle w:val="Standard"/>
              <w:snapToGrid w:val="0"/>
            </w:pPr>
          </w:p>
          <w:p w:rsidR="00C22DB8" w:rsidRPr="00A0786C" w:rsidRDefault="00C22DB8" w:rsidP="003A0DF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13D" w:rsidRPr="00A0786C" w:rsidRDefault="00F0413D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F0413D" w:rsidRDefault="00F0413D" w:rsidP="00A0786C">
            <w:pPr>
              <w:pStyle w:val="Standard"/>
              <w:snapToGrid w:val="0"/>
              <w:jc w:val="center"/>
            </w:pPr>
          </w:p>
          <w:p w:rsidR="000F7177" w:rsidRDefault="000F7177" w:rsidP="000F7177">
            <w:pPr>
              <w:pStyle w:val="Standard"/>
              <w:snapToGrid w:val="0"/>
              <w:jc w:val="center"/>
            </w:pPr>
            <w:r>
              <w:t>Kérdés</w:t>
            </w:r>
          </w:p>
          <w:p w:rsidR="000F7177" w:rsidRPr="00A0786C" w:rsidRDefault="000F7177" w:rsidP="000F7177">
            <w:pPr>
              <w:pStyle w:val="Standard"/>
              <w:snapToGrid w:val="0"/>
              <w:jc w:val="center"/>
            </w:pPr>
            <w:r>
              <w:t>Közlés</w:t>
            </w:r>
          </w:p>
          <w:p w:rsidR="00F0413D" w:rsidRPr="00A0786C" w:rsidRDefault="00F0413D" w:rsidP="000F7177">
            <w:pPr>
              <w:pStyle w:val="Standard"/>
              <w:snapToGrid w:val="0"/>
              <w:jc w:val="center"/>
            </w:pPr>
          </w:p>
          <w:p w:rsidR="00F0413D" w:rsidRDefault="00F0413D" w:rsidP="000F7177">
            <w:pPr>
              <w:pStyle w:val="Standard"/>
              <w:snapToGrid w:val="0"/>
              <w:jc w:val="center"/>
            </w:pPr>
          </w:p>
          <w:p w:rsidR="001D22AE" w:rsidRDefault="001D22AE" w:rsidP="000F7177">
            <w:pPr>
              <w:pStyle w:val="Standard"/>
              <w:snapToGrid w:val="0"/>
              <w:jc w:val="center"/>
            </w:pPr>
          </w:p>
          <w:p w:rsidR="007D18E0" w:rsidRDefault="007D18E0" w:rsidP="000F7177">
            <w:pPr>
              <w:pStyle w:val="Standard"/>
              <w:snapToGrid w:val="0"/>
              <w:jc w:val="center"/>
            </w:pPr>
          </w:p>
          <w:p w:rsidR="000F7177" w:rsidRDefault="007B7630" w:rsidP="000F7177">
            <w:pPr>
              <w:pStyle w:val="Standard"/>
              <w:snapToGrid w:val="0"/>
              <w:jc w:val="center"/>
            </w:pPr>
            <w:r>
              <w:t>Közlés</w:t>
            </w:r>
          </w:p>
          <w:p w:rsidR="007B7630" w:rsidRDefault="007B7630" w:rsidP="000F7177">
            <w:pPr>
              <w:pStyle w:val="Standard"/>
              <w:snapToGrid w:val="0"/>
              <w:jc w:val="center"/>
            </w:pPr>
            <w:r>
              <w:t>Szemléltetés</w:t>
            </w:r>
          </w:p>
          <w:p w:rsidR="007B7630" w:rsidRDefault="007B7630" w:rsidP="000F7177">
            <w:pPr>
              <w:pStyle w:val="Standard"/>
              <w:snapToGrid w:val="0"/>
              <w:jc w:val="center"/>
            </w:pPr>
            <w:r>
              <w:t>Motiváció</w:t>
            </w:r>
          </w:p>
          <w:p w:rsidR="00AF2B38" w:rsidRDefault="00AF2B38" w:rsidP="0026767A">
            <w:pPr>
              <w:pStyle w:val="Standard"/>
              <w:snapToGrid w:val="0"/>
            </w:pPr>
          </w:p>
          <w:p w:rsidR="00AF2B38" w:rsidRDefault="00AF2B38" w:rsidP="0026767A">
            <w:pPr>
              <w:pStyle w:val="Standard"/>
              <w:snapToGrid w:val="0"/>
            </w:pPr>
          </w:p>
          <w:p w:rsidR="000F7177" w:rsidRDefault="000F7177" w:rsidP="0026767A">
            <w:pPr>
              <w:pStyle w:val="Standard"/>
              <w:snapToGrid w:val="0"/>
            </w:pPr>
          </w:p>
          <w:p w:rsidR="000F7177" w:rsidRDefault="000F7177" w:rsidP="0026767A">
            <w:pPr>
              <w:pStyle w:val="Standard"/>
              <w:snapToGrid w:val="0"/>
            </w:pPr>
          </w:p>
          <w:p w:rsidR="000F7177" w:rsidRDefault="000F7177" w:rsidP="0026767A">
            <w:pPr>
              <w:pStyle w:val="Standard"/>
              <w:snapToGrid w:val="0"/>
            </w:pPr>
          </w:p>
          <w:p w:rsidR="000F7177" w:rsidRDefault="000F7177" w:rsidP="0026767A">
            <w:pPr>
              <w:pStyle w:val="Standard"/>
              <w:snapToGrid w:val="0"/>
            </w:pPr>
          </w:p>
          <w:p w:rsidR="000F7177" w:rsidRDefault="000F7177" w:rsidP="0026767A">
            <w:pPr>
              <w:pStyle w:val="Standard"/>
              <w:snapToGrid w:val="0"/>
            </w:pPr>
          </w:p>
          <w:p w:rsidR="000F7177" w:rsidRDefault="000F7177" w:rsidP="0026767A">
            <w:pPr>
              <w:pStyle w:val="Standard"/>
              <w:snapToGrid w:val="0"/>
            </w:pPr>
          </w:p>
          <w:p w:rsidR="00AF2B38" w:rsidRDefault="00AF2B38" w:rsidP="0026767A">
            <w:pPr>
              <w:pStyle w:val="Standard"/>
              <w:snapToGrid w:val="0"/>
            </w:pPr>
          </w:p>
          <w:p w:rsidR="00CC661F" w:rsidRDefault="00CC661F" w:rsidP="0026767A">
            <w:pPr>
              <w:pStyle w:val="Standard"/>
              <w:snapToGrid w:val="0"/>
            </w:pPr>
          </w:p>
          <w:p w:rsidR="00CC661F" w:rsidRDefault="007B7630" w:rsidP="0026767A">
            <w:pPr>
              <w:pStyle w:val="Standard"/>
              <w:snapToGrid w:val="0"/>
            </w:pPr>
            <w:r>
              <w:t>Közlés</w:t>
            </w:r>
          </w:p>
          <w:p w:rsidR="00AF2B38" w:rsidRDefault="00CC661F" w:rsidP="0026767A">
            <w:pPr>
              <w:pStyle w:val="Standard"/>
              <w:snapToGrid w:val="0"/>
            </w:pPr>
            <w:r>
              <w:t>Motiváció</w:t>
            </w:r>
          </w:p>
          <w:p w:rsidR="001D22AE" w:rsidRDefault="001D22AE" w:rsidP="0026767A">
            <w:pPr>
              <w:pStyle w:val="Standard"/>
              <w:snapToGrid w:val="0"/>
            </w:pPr>
          </w:p>
          <w:p w:rsidR="007B7630" w:rsidRDefault="007B7630" w:rsidP="0026767A">
            <w:pPr>
              <w:pStyle w:val="Standard"/>
              <w:snapToGrid w:val="0"/>
            </w:pPr>
          </w:p>
          <w:p w:rsidR="001D22AE" w:rsidRPr="00A0786C" w:rsidRDefault="001D22AE" w:rsidP="0026767A">
            <w:pPr>
              <w:pStyle w:val="Standard"/>
              <w:snapToGrid w:val="0"/>
            </w:pPr>
          </w:p>
          <w:p w:rsidR="00AF2B38" w:rsidRDefault="00AF2B38" w:rsidP="00AF2B38">
            <w:pPr>
              <w:pStyle w:val="Standard"/>
              <w:snapToGrid w:val="0"/>
              <w:jc w:val="center"/>
            </w:pPr>
            <w:r>
              <w:t>M</w:t>
            </w:r>
            <w:r w:rsidRPr="00A0786C">
              <w:t>intaadás</w:t>
            </w:r>
          </w:p>
          <w:p w:rsidR="00AF2B38" w:rsidRDefault="00AF2B38" w:rsidP="00AF2B38">
            <w:pPr>
              <w:pStyle w:val="Standard"/>
              <w:snapToGrid w:val="0"/>
              <w:jc w:val="center"/>
            </w:pPr>
          </w:p>
          <w:p w:rsidR="00AF2B38" w:rsidRDefault="00AF2B38" w:rsidP="00AF2B38">
            <w:pPr>
              <w:pStyle w:val="Standard"/>
              <w:snapToGrid w:val="0"/>
              <w:jc w:val="center"/>
            </w:pPr>
            <w:r>
              <w:t>Cselekedtetés</w:t>
            </w:r>
          </w:p>
          <w:p w:rsidR="00AF2B38" w:rsidRPr="00A0786C" w:rsidRDefault="00AF2B38" w:rsidP="00AF2B38">
            <w:pPr>
              <w:pStyle w:val="Standard"/>
              <w:snapToGrid w:val="0"/>
              <w:jc w:val="center"/>
            </w:pPr>
          </w:p>
          <w:p w:rsidR="00AF2B38" w:rsidRDefault="00AF2B38" w:rsidP="00AF2B38">
            <w:pPr>
              <w:pStyle w:val="Standard"/>
              <w:snapToGrid w:val="0"/>
              <w:jc w:val="center"/>
            </w:pPr>
            <w:r>
              <w:lastRenderedPageBreak/>
              <w:t>S</w:t>
            </w:r>
            <w:r w:rsidRPr="00A0786C">
              <w:t>egítség</w:t>
            </w:r>
            <w:r w:rsidR="00E11AD4">
              <w:t>-</w:t>
            </w:r>
            <w:r w:rsidRPr="00A0786C">
              <w:t>nyújtás</w:t>
            </w:r>
          </w:p>
          <w:p w:rsidR="00AF2B38" w:rsidRPr="00A0786C" w:rsidRDefault="00AF2B38" w:rsidP="00AF2B38">
            <w:pPr>
              <w:pStyle w:val="Standard"/>
              <w:snapToGrid w:val="0"/>
              <w:jc w:val="center"/>
            </w:pPr>
          </w:p>
          <w:p w:rsidR="00AF2B38" w:rsidRDefault="00AF2B38" w:rsidP="00AF2B38">
            <w:pPr>
              <w:pStyle w:val="Standard"/>
              <w:snapToGrid w:val="0"/>
              <w:jc w:val="center"/>
            </w:pPr>
            <w:r>
              <w:t>E</w:t>
            </w:r>
            <w:r w:rsidRPr="00A0786C">
              <w:t>llenőrzés</w:t>
            </w:r>
          </w:p>
          <w:p w:rsidR="00AF2B38" w:rsidRPr="00A0786C" w:rsidRDefault="00AF2B38" w:rsidP="00AF2B38">
            <w:pPr>
              <w:pStyle w:val="Standard"/>
              <w:snapToGrid w:val="0"/>
              <w:jc w:val="center"/>
            </w:pPr>
          </w:p>
          <w:p w:rsidR="00AF2B38" w:rsidRDefault="00AF2B38" w:rsidP="00AF2B38">
            <w:pPr>
              <w:pStyle w:val="Standard"/>
              <w:snapToGrid w:val="0"/>
              <w:jc w:val="center"/>
            </w:pPr>
            <w:r>
              <w:t>B</w:t>
            </w:r>
            <w:r w:rsidRPr="00A0786C">
              <w:t>uzdítás</w:t>
            </w:r>
          </w:p>
          <w:p w:rsidR="00AF2B38" w:rsidRPr="00A0786C" w:rsidRDefault="00AF2B38" w:rsidP="00AF2B38">
            <w:pPr>
              <w:pStyle w:val="Standard"/>
              <w:snapToGrid w:val="0"/>
            </w:pPr>
          </w:p>
          <w:p w:rsidR="0072715A" w:rsidRPr="006B6B5C" w:rsidRDefault="00AF2B38" w:rsidP="004A04B0">
            <w:pPr>
              <w:pStyle w:val="Standard"/>
              <w:snapToGrid w:val="0"/>
              <w:jc w:val="center"/>
            </w:pPr>
            <w:r w:rsidRPr="006B6B5C">
              <w:t>Dicséret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F0413D" w:rsidRDefault="00F0413D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F2B38" w:rsidRDefault="00AF2B38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F2B38" w:rsidRDefault="00AF2B38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F2B38" w:rsidRDefault="00AF2B38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F2B38" w:rsidRPr="00A0786C" w:rsidRDefault="00AF2B38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F0413D" w:rsidRPr="004A04B0" w:rsidRDefault="004A04B0" w:rsidP="00A0786C">
            <w:pPr>
              <w:pStyle w:val="Standard"/>
              <w:snapToGrid w:val="0"/>
              <w:jc w:val="center"/>
            </w:pPr>
            <w:r w:rsidRPr="004A04B0">
              <w:t xml:space="preserve">Maci </w:t>
            </w:r>
            <w:r>
              <w:t>fej- 3 db</w:t>
            </w: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A0786C">
            <w:pPr>
              <w:pStyle w:val="Standard"/>
              <w:snapToGrid w:val="0"/>
              <w:jc w:val="center"/>
            </w:pPr>
          </w:p>
          <w:p w:rsidR="00F0413D" w:rsidRPr="00A0786C" w:rsidRDefault="00F0413D" w:rsidP="00D95380">
            <w:pPr>
              <w:pStyle w:val="Standard"/>
              <w:snapToGrid w:val="0"/>
            </w:pPr>
          </w:p>
          <w:p w:rsidR="00B66172" w:rsidRDefault="004D7C57" w:rsidP="00130D7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Egyensúlyo</w:t>
            </w:r>
            <w:r w:rsidR="008E5AF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zó</w:t>
            </w:r>
            <w:proofErr w:type="spellEnd"/>
            <w:r>
              <w:rPr>
                <w:color w:val="000000" w:themeColor="text1"/>
              </w:rPr>
              <w:t xml:space="preserve"> deszkák,</w:t>
            </w:r>
            <w:r w:rsidR="00B66172" w:rsidRPr="00B66172">
              <w:rPr>
                <w:color w:val="000000" w:themeColor="text1"/>
              </w:rPr>
              <w:t xml:space="preserve"> alagút, babzsákok, </w:t>
            </w:r>
          </w:p>
          <w:p w:rsidR="00B66172" w:rsidRDefault="00B66172" w:rsidP="00130D7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B66172">
              <w:rPr>
                <w:color w:val="000000" w:themeColor="text1"/>
              </w:rPr>
              <w:t xml:space="preserve">2 db tüskés párna, </w:t>
            </w:r>
          </w:p>
          <w:p w:rsidR="00B66172" w:rsidRDefault="00B66172" w:rsidP="00130D7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B66172">
              <w:rPr>
                <w:color w:val="000000" w:themeColor="text1"/>
              </w:rPr>
              <w:t xml:space="preserve">pad, </w:t>
            </w:r>
          </w:p>
          <w:p w:rsidR="00B66172" w:rsidRDefault="00B66172" w:rsidP="00130D7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B66172">
              <w:rPr>
                <w:color w:val="000000" w:themeColor="text1"/>
              </w:rPr>
              <w:t xml:space="preserve">matrac, bordásfal, </w:t>
            </w:r>
            <w:r w:rsidRPr="00B66172">
              <w:rPr>
                <w:color w:val="000000" w:themeColor="text1"/>
              </w:rPr>
              <w:lastRenderedPageBreak/>
              <w:t xml:space="preserve">lépegető, billenő rácshinta, </w:t>
            </w:r>
          </w:p>
          <w:p w:rsidR="00F0413D" w:rsidRPr="00B66172" w:rsidRDefault="00B66172" w:rsidP="00130D7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B66172">
              <w:rPr>
                <w:color w:val="000000" w:themeColor="text1"/>
              </w:rPr>
              <w:t>3 db karika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36" w:rsidRDefault="00A67136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DC0F41" w:rsidRDefault="00DC0F41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0F7177" w:rsidRDefault="000F7177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A67136">
            <w:pPr>
              <w:jc w:val="center"/>
              <w:rPr>
                <w:lang w:eastAsia="zh-CN"/>
              </w:rPr>
            </w:pPr>
          </w:p>
          <w:p w:rsidR="00A67136" w:rsidRDefault="00A67136" w:rsidP="00456FE6">
            <w:pPr>
              <w:rPr>
                <w:lang w:eastAsia="zh-CN"/>
              </w:rPr>
            </w:pPr>
          </w:p>
          <w:p w:rsidR="006A52AC" w:rsidRDefault="006A52AC" w:rsidP="006A52AC">
            <w:pPr>
              <w:rPr>
                <w:lang w:eastAsia="zh-CN"/>
              </w:rPr>
            </w:pPr>
          </w:p>
          <w:p w:rsidR="004A04B0" w:rsidRPr="00A67136" w:rsidRDefault="0000398C" w:rsidP="0000398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M. a pályát egy kezemet fogva járja végig. A második, harmadik kör során buzdítom, hogy egyedül is teljesítse a feladatokat.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C0D" w:rsidRDefault="00F71C0D" w:rsidP="00456FE6">
            <w:pPr>
              <w:pStyle w:val="Standard"/>
              <w:snapToGrid w:val="0"/>
            </w:pPr>
          </w:p>
          <w:p w:rsidR="0077010C" w:rsidRDefault="00281154" w:rsidP="007D18E0">
            <w:pPr>
              <w:pStyle w:val="Standard"/>
              <w:snapToGrid w:val="0"/>
            </w:pPr>
            <w:r>
              <w:t>A szülővel beszélgetést kezdeményezek, hogy vannak, milyen napja van a gyermeknek.</w:t>
            </w:r>
          </w:p>
          <w:p w:rsidR="006A52AC" w:rsidRDefault="006A52AC" w:rsidP="0077010C">
            <w:pPr>
              <w:pStyle w:val="Standard"/>
              <w:snapToGrid w:val="0"/>
              <w:jc w:val="center"/>
            </w:pPr>
          </w:p>
          <w:p w:rsidR="000F7177" w:rsidRDefault="000F7177" w:rsidP="0077010C">
            <w:pPr>
              <w:pStyle w:val="Standard"/>
              <w:snapToGrid w:val="0"/>
              <w:jc w:val="center"/>
            </w:pPr>
          </w:p>
          <w:p w:rsidR="000F7177" w:rsidRDefault="000F7177" w:rsidP="0077010C">
            <w:pPr>
              <w:pStyle w:val="Standard"/>
              <w:snapToGrid w:val="0"/>
              <w:jc w:val="center"/>
            </w:pPr>
          </w:p>
          <w:p w:rsidR="000F7177" w:rsidRDefault="000F7177" w:rsidP="000F7177">
            <w:pPr>
              <w:pStyle w:val="Standard"/>
              <w:snapToGrid w:val="0"/>
            </w:pPr>
          </w:p>
          <w:p w:rsidR="000F7177" w:rsidRDefault="000F7177" w:rsidP="000F7177">
            <w:pPr>
              <w:pStyle w:val="Standard"/>
              <w:snapToGrid w:val="0"/>
            </w:pPr>
          </w:p>
          <w:p w:rsidR="000F7177" w:rsidRDefault="000F7177" w:rsidP="0077010C">
            <w:pPr>
              <w:pStyle w:val="Standard"/>
              <w:snapToGrid w:val="0"/>
              <w:jc w:val="center"/>
            </w:pPr>
          </w:p>
          <w:p w:rsidR="000F7177" w:rsidRDefault="000F7177" w:rsidP="0077010C">
            <w:pPr>
              <w:pStyle w:val="Standard"/>
              <w:snapToGrid w:val="0"/>
              <w:jc w:val="center"/>
            </w:pPr>
          </w:p>
          <w:p w:rsidR="00DB7434" w:rsidRDefault="00DB7434" w:rsidP="0077010C">
            <w:pPr>
              <w:pStyle w:val="Standard"/>
              <w:snapToGrid w:val="0"/>
              <w:jc w:val="center"/>
            </w:pPr>
          </w:p>
          <w:p w:rsidR="00DB7434" w:rsidRDefault="00DB7434" w:rsidP="0077010C">
            <w:pPr>
              <w:pStyle w:val="Standard"/>
              <w:snapToGrid w:val="0"/>
              <w:jc w:val="center"/>
            </w:pPr>
          </w:p>
          <w:p w:rsidR="001D22AE" w:rsidRDefault="001D22AE" w:rsidP="0077010C">
            <w:pPr>
              <w:pStyle w:val="Standard"/>
              <w:snapToGrid w:val="0"/>
              <w:jc w:val="center"/>
            </w:pPr>
          </w:p>
          <w:p w:rsidR="001D22AE" w:rsidRDefault="001D22AE" w:rsidP="0077010C">
            <w:pPr>
              <w:pStyle w:val="Standard"/>
              <w:snapToGrid w:val="0"/>
              <w:jc w:val="center"/>
            </w:pPr>
          </w:p>
          <w:p w:rsidR="00CC661F" w:rsidRDefault="00CC661F" w:rsidP="001D22AE">
            <w:pPr>
              <w:pStyle w:val="Standard"/>
              <w:snapToGrid w:val="0"/>
            </w:pPr>
          </w:p>
          <w:p w:rsidR="005A6CD5" w:rsidRDefault="005A6CD5" w:rsidP="001D22AE">
            <w:pPr>
              <w:pStyle w:val="Standard"/>
              <w:snapToGrid w:val="0"/>
            </w:pPr>
          </w:p>
          <w:p w:rsidR="005A6CD5" w:rsidRDefault="005A6CD5" w:rsidP="001D22AE">
            <w:pPr>
              <w:pStyle w:val="Standard"/>
              <w:snapToGrid w:val="0"/>
            </w:pPr>
          </w:p>
          <w:p w:rsidR="006A52AC" w:rsidRDefault="00AF2B38" w:rsidP="00AF2B38">
            <w:pPr>
              <w:pStyle w:val="Standard"/>
              <w:snapToGrid w:val="0"/>
            </w:pPr>
            <w:r>
              <w:t>Három alkalommal megyünk végig a pályán, három különböző érzelmet kifejező maci karikájába dob a gyermek babzsákot.</w:t>
            </w:r>
          </w:p>
          <w:p w:rsidR="006A52AC" w:rsidRPr="00A0786C" w:rsidRDefault="006A52AC" w:rsidP="006A52AC">
            <w:pPr>
              <w:pStyle w:val="Standard"/>
              <w:snapToGrid w:val="0"/>
            </w:pPr>
          </w:p>
        </w:tc>
      </w:tr>
      <w:tr w:rsidR="00DC0F41" w:rsidTr="00984297">
        <w:trPr>
          <w:trHeight w:val="121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B2" w:rsidRDefault="000326B2" w:rsidP="009A3BAC">
            <w:pPr>
              <w:pStyle w:val="Standard"/>
              <w:snapToGrid w:val="0"/>
            </w:pPr>
          </w:p>
          <w:p w:rsidR="00DC0F41" w:rsidRDefault="00F0413D">
            <w:pPr>
              <w:pStyle w:val="Standard"/>
              <w:snapToGrid w:val="0"/>
              <w:jc w:val="center"/>
            </w:pPr>
            <w:r>
              <w:t>2.</w:t>
            </w: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Pr="00F0413D" w:rsidRDefault="003716BE" w:rsidP="001D22AE">
            <w:pPr>
              <w:pStyle w:val="Standard"/>
              <w:snapToGrid w:val="0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B2" w:rsidRDefault="000326B2" w:rsidP="000326B2">
            <w:pPr>
              <w:pStyle w:val="Standard"/>
              <w:snapToGrid w:val="0"/>
            </w:pPr>
          </w:p>
          <w:p w:rsidR="00DC0F41" w:rsidRDefault="007763FF">
            <w:pPr>
              <w:pStyle w:val="Standard"/>
              <w:snapToGrid w:val="0"/>
              <w:jc w:val="center"/>
            </w:pPr>
            <w:r>
              <w:t>8</w:t>
            </w:r>
            <w:r w:rsidR="00525081">
              <w:t xml:space="preserve"> perc</w:t>
            </w: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3716BE" w:rsidRDefault="003716BE">
            <w:pPr>
              <w:pStyle w:val="Standard"/>
              <w:snapToGrid w:val="0"/>
              <w:jc w:val="center"/>
            </w:pPr>
          </w:p>
          <w:p w:rsidR="009A3BAC" w:rsidRDefault="009A3BAC" w:rsidP="00B7017C">
            <w:pPr>
              <w:pStyle w:val="Standard"/>
              <w:snapToGrid w:val="0"/>
            </w:pPr>
          </w:p>
          <w:p w:rsidR="003716BE" w:rsidRPr="00525081" w:rsidRDefault="003716BE" w:rsidP="001D22AE">
            <w:pPr>
              <w:pStyle w:val="Standard"/>
              <w:snapToGrid w:val="0"/>
              <w:jc w:val="center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B2" w:rsidRDefault="000326B2" w:rsidP="009A3BAC">
            <w:pPr>
              <w:pStyle w:val="Standard"/>
              <w:snapToGrid w:val="0"/>
              <w:rPr>
                <w:b/>
              </w:rPr>
            </w:pPr>
          </w:p>
          <w:p w:rsidR="00DC0F41" w:rsidRDefault="00A94D2D" w:rsidP="00F0413D">
            <w:pPr>
              <w:pStyle w:val="Standard"/>
              <w:numPr>
                <w:ilvl w:val="0"/>
                <w:numId w:val="1"/>
              </w:numPr>
              <w:snapToGrid w:val="0"/>
              <w:ind w:left="0" w:firstLine="46"/>
              <w:rPr>
                <w:b/>
              </w:rPr>
            </w:pPr>
            <w:r>
              <w:rPr>
                <w:b/>
              </w:rPr>
              <w:t>Fő rész</w:t>
            </w:r>
          </w:p>
          <w:p w:rsidR="00C22DB8" w:rsidRDefault="00C22DB8" w:rsidP="00C22DB8">
            <w:pPr>
              <w:pStyle w:val="Standard"/>
              <w:snapToGrid w:val="0"/>
              <w:rPr>
                <w:u w:val="single"/>
              </w:rPr>
            </w:pPr>
          </w:p>
          <w:p w:rsidR="005B6CC2" w:rsidRDefault="009A5A94" w:rsidP="00C22DB8">
            <w:pPr>
              <w:pStyle w:val="Standard"/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Érzelmek gyakorlása- </w:t>
            </w:r>
            <w:r w:rsidRPr="00DB7434">
              <w:t>boldog, szomorú, meglepődött</w:t>
            </w:r>
          </w:p>
          <w:p w:rsidR="005B6CC2" w:rsidRDefault="005B6CC2" w:rsidP="008E0F45">
            <w:pPr>
              <w:pStyle w:val="Standard"/>
              <w:snapToGrid w:val="0"/>
            </w:pPr>
          </w:p>
          <w:p w:rsidR="00762F5E" w:rsidRDefault="005B6CC2" w:rsidP="008E0F45">
            <w:pPr>
              <w:pStyle w:val="Standard"/>
              <w:snapToGrid w:val="0"/>
            </w:pPr>
            <w:r>
              <w:t>Fotó</w:t>
            </w:r>
            <w:r w:rsidR="00762F5E">
              <w:t>t</w:t>
            </w:r>
            <w:r>
              <w:t xml:space="preserve"> mutatok </w:t>
            </w:r>
            <w:r w:rsidR="00762F5E">
              <w:t>egy kisfiúról,</w:t>
            </w:r>
            <w:r w:rsidR="008E0DF1">
              <w:t xml:space="preserve"> </w:t>
            </w:r>
            <w:r w:rsidR="00762F5E">
              <w:t>megkérem a gyermeket, mondja meg</w:t>
            </w:r>
            <w:r w:rsidR="00566C1E">
              <w:t xml:space="preserve"> </w:t>
            </w:r>
            <w:bookmarkStart w:id="0" w:name="_GoBack"/>
            <w:bookmarkEnd w:id="0"/>
            <w:r w:rsidR="00762F5E">
              <w:t>a mutatott testrész nevét.</w:t>
            </w:r>
          </w:p>
          <w:p w:rsidR="00736F5B" w:rsidRDefault="00736F5B" w:rsidP="008E0F45">
            <w:pPr>
              <w:pStyle w:val="Standard"/>
              <w:snapToGrid w:val="0"/>
            </w:pPr>
          </w:p>
          <w:p w:rsidR="00762F5E" w:rsidRDefault="00762F5E" w:rsidP="008E0F45">
            <w:pPr>
              <w:pStyle w:val="Standard"/>
              <w:snapToGrid w:val="0"/>
              <w:rPr>
                <w:i/>
              </w:rPr>
            </w:pPr>
            <w:r>
              <w:t xml:space="preserve">Ezután testrészes mondóka következik: </w:t>
            </w:r>
            <w:r w:rsidR="003716BE">
              <w:t>„</w:t>
            </w:r>
            <w:r w:rsidRPr="00762F5E">
              <w:rPr>
                <w:i/>
              </w:rPr>
              <w:t>Van két szemem, fülem, szám, ez meg itt az orrocskám.</w:t>
            </w:r>
            <w:r w:rsidR="003716BE">
              <w:rPr>
                <w:i/>
              </w:rPr>
              <w:t>”</w:t>
            </w:r>
          </w:p>
          <w:p w:rsidR="00736F5B" w:rsidRDefault="00736F5B" w:rsidP="008E0F45">
            <w:pPr>
              <w:pStyle w:val="Standard"/>
              <w:snapToGrid w:val="0"/>
              <w:rPr>
                <w:i/>
              </w:rPr>
            </w:pPr>
          </w:p>
          <w:p w:rsidR="00736F5B" w:rsidRDefault="00736F5B" w:rsidP="008E0F45">
            <w:pPr>
              <w:pStyle w:val="Standard"/>
              <w:snapToGrid w:val="0"/>
              <w:rPr>
                <w:i/>
              </w:rPr>
            </w:pPr>
          </w:p>
          <w:p w:rsidR="00992634" w:rsidRDefault="00992634" w:rsidP="008E0F45">
            <w:pPr>
              <w:pStyle w:val="Standard"/>
              <w:snapToGrid w:val="0"/>
              <w:rPr>
                <w:i/>
              </w:rPr>
            </w:pPr>
          </w:p>
          <w:p w:rsidR="00456FE6" w:rsidRDefault="00456FE6" w:rsidP="008E0F45">
            <w:pPr>
              <w:pStyle w:val="Standard"/>
              <w:snapToGrid w:val="0"/>
              <w:rPr>
                <w:i/>
              </w:rPr>
            </w:pPr>
          </w:p>
          <w:p w:rsidR="00736F5B" w:rsidRDefault="00736F5B" w:rsidP="008E0F45">
            <w:pPr>
              <w:pStyle w:val="Standard"/>
              <w:snapToGrid w:val="0"/>
            </w:pPr>
          </w:p>
          <w:p w:rsidR="00B602C9" w:rsidRDefault="007B6948" w:rsidP="008E0F45">
            <w:pPr>
              <w:pStyle w:val="Standard"/>
              <w:snapToGrid w:val="0"/>
              <w:rPr>
                <w:color w:val="000000" w:themeColor="text1"/>
              </w:rPr>
            </w:pPr>
            <w:r w:rsidRPr="00992634">
              <w:rPr>
                <w:color w:val="000000" w:themeColor="text1"/>
              </w:rPr>
              <w:t>Mondókázás</w:t>
            </w:r>
            <w:r w:rsidR="00762F5E" w:rsidRPr="00992634">
              <w:rPr>
                <w:color w:val="000000" w:themeColor="text1"/>
              </w:rPr>
              <w:t xml:space="preserve"> után</w:t>
            </w:r>
            <w:r w:rsidR="003716BE" w:rsidRPr="00992634">
              <w:rPr>
                <w:color w:val="000000" w:themeColor="text1"/>
              </w:rPr>
              <w:t xml:space="preserve"> megállapítjuk</w:t>
            </w:r>
            <w:r w:rsidR="008E0DF1" w:rsidRPr="00992634">
              <w:rPr>
                <w:color w:val="000000" w:themeColor="text1"/>
              </w:rPr>
              <w:t xml:space="preserve"> </w:t>
            </w:r>
            <w:r w:rsidR="00762F5E" w:rsidRPr="00992634">
              <w:rPr>
                <w:color w:val="000000" w:themeColor="text1"/>
              </w:rPr>
              <w:t xml:space="preserve">a képen szereplő személy érzelmi </w:t>
            </w:r>
            <w:r w:rsidR="00762F5E" w:rsidRPr="00992634">
              <w:rPr>
                <w:color w:val="000000" w:themeColor="text1"/>
              </w:rPr>
              <w:lastRenderedPageBreak/>
              <w:t xml:space="preserve">állapotát. </w:t>
            </w:r>
            <w:r w:rsidR="00FD1B02">
              <w:rPr>
                <w:color w:val="000000" w:themeColor="text1"/>
              </w:rPr>
              <w:t xml:space="preserve">Érzelmenként haladunk. </w:t>
            </w:r>
            <w:r w:rsidR="00403717" w:rsidRPr="00992634">
              <w:rPr>
                <w:color w:val="000000" w:themeColor="text1"/>
              </w:rPr>
              <w:t>Először kisfiú, majd kislány következik.</w:t>
            </w:r>
          </w:p>
          <w:p w:rsidR="00981E9F" w:rsidRDefault="00981E9F" w:rsidP="008E0F45">
            <w:pPr>
              <w:pStyle w:val="Standard"/>
              <w:snapToGrid w:val="0"/>
              <w:rPr>
                <w:color w:val="000000" w:themeColor="text1"/>
              </w:rPr>
            </w:pPr>
          </w:p>
          <w:p w:rsidR="00456FE6" w:rsidRDefault="00456FE6" w:rsidP="008E0F45">
            <w:pPr>
              <w:pStyle w:val="Standard"/>
              <w:snapToGrid w:val="0"/>
              <w:rPr>
                <w:color w:val="000000" w:themeColor="text1"/>
              </w:rPr>
            </w:pPr>
          </w:p>
          <w:p w:rsidR="00456FE6" w:rsidRDefault="00456FE6" w:rsidP="008E0F45">
            <w:pPr>
              <w:pStyle w:val="Standard"/>
              <w:snapToGrid w:val="0"/>
              <w:rPr>
                <w:color w:val="000000" w:themeColor="text1"/>
              </w:rPr>
            </w:pPr>
          </w:p>
          <w:p w:rsidR="00456FE6" w:rsidRPr="000D19E2" w:rsidRDefault="00456FE6" w:rsidP="008E0F45">
            <w:pPr>
              <w:pStyle w:val="Standard"/>
              <w:snapToGrid w:val="0"/>
              <w:rPr>
                <w:color w:val="000000" w:themeColor="text1"/>
              </w:rPr>
            </w:pPr>
          </w:p>
          <w:p w:rsidR="00B602C9" w:rsidRPr="000D19E2" w:rsidRDefault="0014024F" w:rsidP="008E0F45">
            <w:pPr>
              <w:pStyle w:val="Standard"/>
              <w:snapToGrid w:val="0"/>
              <w:rPr>
                <w:i/>
                <w:color w:val="000000" w:themeColor="text1"/>
              </w:rPr>
            </w:pPr>
            <w:r w:rsidRPr="000D19E2">
              <w:rPr>
                <w:i/>
                <w:color w:val="000000" w:themeColor="text1"/>
              </w:rPr>
              <w:t xml:space="preserve"> </w:t>
            </w:r>
            <w:r w:rsidR="005B6CC2" w:rsidRPr="000D19E2">
              <w:rPr>
                <w:i/>
                <w:color w:val="000000" w:themeColor="text1"/>
              </w:rPr>
              <w:t>„</w:t>
            </w:r>
            <w:r w:rsidR="00A76A9D" w:rsidRPr="000D19E2">
              <w:rPr>
                <w:i/>
                <w:color w:val="000000" w:themeColor="text1"/>
              </w:rPr>
              <w:t xml:space="preserve">M., </w:t>
            </w:r>
            <w:r w:rsidR="00403717" w:rsidRPr="000D19E2">
              <w:rPr>
                <w:i/>
                <w:color w:val="000000" w:themeColor="text1"/>
              </w:rPr>
              <w:t>boldog vagy szomorú</w:t>
            </w:r>
            <w:r w:rsidR="007B6948" w:rsidRPr="000D19E2">
              <w:rPr>
                <w:i/>
                <w:color w:val="000000" w:themeColor="text1"/>
              </w:rPr>
              <w:t xml:space="preserve"> </w:t>
            </w:r>
            <w:r w:rsidR="005B6CC2" w:rsidRPr="000D19E2">
              <w:rPr>
                <w:i/>
                <w:color w:val="000000" w:themeColor="text1"/>
              </w:rPr>
              <w:t>a kisfiú?</w:t>
            </w:r>
            <w:r w:rsidR="00762F5E" w:rsidRPr="000D19E2">
              <w:rPr>
                <w:i/>
                <w:color w:val="000000" w:themeColor="text1"/>
              </w:rPr>
              <w:t xml:space="preserve"> Nézd az arcát!”</w:t>
            </w:r>
          </w:p>
          <w:p w:rsidR="003716BE" w:rsidRPr="003A0DF9" w:rsidRDefault="001D22AE" w:rsidP="005B6CC2">
            <w:pPr>
              <w:pStyle w:val="Standard"/>
              <w:snapToGrid w:val="0"/>
              <w:rPr>
                <w:i/>
                <w:color w:val="4F81BD" w:themeColor="accent1"/>
              </w:rPr>
            </w:pPr>
            <w:r w:rsidRPr="000D19E2">
              <w:rPr>
                <w:i/>
                <w:color w:val="000000" w:themeColor="text1"/>
              </w:rPr>
              <w:t>„Te is szoktál boldog lenni?</w:t>
            </w:r>
            <w:r w:rsidR="005B6CC2" w:rsidRPr="000D19E2">
              <w:rPr>
                <w:i/>
                <w:color w:val="000000" w:themeColor="text1"/>
              </w:rPr>
              <w:t xml:space="preserve"> M</w:t>
            </w:r>
            <w:r w:rsidR="003716BE" w:rsidRPr="000D19E2">
              <w:rPr>
                <w:i/>
                <w:color w:val="000000" w:themeColor="text1"/>
              </w:rPr>
              <w:t>ilyen az arcod, a</w:t>
            </w:r>
            <w:r w:rsidR="005B6CC2" w:rsidRPr="000D19E2">
              <w:rPr>
                <w:i/>
                <w:color w:val="000000" w:themeColor="text1"/>
              </w:rPr>
              <w:t>mikor boldog vagy? Mutasd meg!”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FD" w:rsidRDefault="003F65FD" w:rsidP="00A0786C">
            <w:pPr>
              <w:pStyle w:val="Standard"/>
              <w:snapToGrid w:val="0"/>
              <w:jc w:val="center"/>
            </w:pPr>
          </w:p>
          <w:p w:rsidR="003F65FD" w:rsidRDefault="003F65FD" w:rsidP="00A0786C">
            <w:pPr>
              <w:pStyle w:val="Standard"/>
              <w:snapToGrid w:val="0"/>
              <w:jc w:val="center"/>
            </w:pPr>
          </w:p>
          <w:p w:rsidR="000326B2" w:rsidRDefault="000326B2" w:rsidP="003F65FD">
            <w:pPr>
              <w:pStyle w:val="Standard"/>
              <w:snapToGrid w:val="0"/>
            </w:pPr>
          </w:p>
          <w:p w:rsidR="000326B2" w:rsidRDefault="000326B2" w:rsidP="003F65FD">
            <w:pPr>
              <w:pStyle w:val="Standard"/>
              <w:snapToGrid w:val="0"/>
            </w:pPr>
          </w:p>
          <w:p w:rsidR="000326B2" w:rsidRDefault="000326B2" w:rsidP="003F65FD">
            <w:pPr>
              <w:pStyle w:val="Standard"/>
              <w:snapToGrid w:val="0"/>
            </w:pPr>
          </w:p>
          <w:p w:rsidR="008E5DAF" w:rsidRDefault="008E5DAF" w:rsidP="00F73081">
            <w:pPr>
              <w:pStyle w:val="Standard"/>
              <w:snapToGrid w:val="0"/>
              <w:rPr>
                <w:b/>
                <w:color w:val="00B050"/>
              </w:rPr>
            </w:pPr>
          </w:p>
          <w:p w:rsidR="003F15C9" w:rsidRPr="003F15C9" w:rsidRDefault="003F15C9" w:rsidP="003F15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3F15C9">
              <w:rPr>
                <w:color w:val="000000" w:themeColor="text1"/>
              </w:rPr>
              <w:t>Figyelem fejlesztése</w:t>
            </w:r>
          </w:p>
          <w:p w:rsidR="003F15C9" w:rsidRPr="003F15C9" w:rsidRDefault="003F15C9" w:rsidP="003F15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3F15C9">
              <w:rPr>
                <w:color w:val="000000" w:themeColor="text1"/>
              </w:rPr>
              <w:t>Mintakövetés</w:t>
            </w:r>
          </w:p>
          <w:p w:rsidR="008E5DAF" w:rsidRPr="003F15C9" w:rsidRDefault="003F15C9" w:rsidP="003F15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3F15C9">
              <w:rPr>
                <w:color w:val="000000" w:themeColor="text1"/>
              </w:rPr>
              <w:t>Kommunikáció fejlesztése</w:t>
            </w:r>
          </w:p>
          <w:p w:rsidR="003F15C9" w:rsidRPr="003F15C9" w:rsidRDefault="003F15C9" w:rsidP="005B6CC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3F15C9">
              <w:rPr>
                <w:color w:val="000000" w:themeColor="text1"/>
              </w:rPr>
              <w:t>Testkép-testséma fejlesztése</w:t>
            </w:r>
          </w:p>
          <w:p w:rsidR="008E5DAF" w:rsidRPr="003F15C9" w:rsidRDefault="008E5DAF" w:rsidP="008E5DAF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3F15C9">
              <w:rPr>
                <w:color w:val="000000" w:themeColor="text1"/>
              </w:rPr>
              <w:t>Mozgás-beszéd összehangolása</w:t>
            </w:r>
          </w:p>
          <w:p w:rsidR="003F15C9" w:rsidRDefault="003F15C9" w:rsidP="008E5DAF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3F15C9">
              <w:rPr>
                <w:color w:val="000000" w:themeColor="text1"/>
              </w:rPr>
              <w:t>Általános ritmusfejlesztés</w:t>
            </w:r>
          </w:p>
          <w:p w:rsidR="00992634" w:rsidRDefault="00992634" w:rsidP="00992634">
            <w:pPr>
              <w:pStyle w:val="Standard"/>
              <w:snapToGrid w:val="0"/>
              <w:rPr>
                <w:color w:val="000000" w:themeColor="text1"/>
              </w:rPr>
            </w:pPr>
          </w:p>
          <w:p w:rsidR="00456FE6" w:rsidRDefault="00456FE6" w:rsidP="00992634">
            <w:pPr>
              <w:pStyle w:val="Standard"/>
              <w:snapToGrid w:val="0"/>
              <w:rPr>
                <w:color w:val="000000" w:themeColor="text1"/>
              </w:rPr>
            </w:pPr>
          </w:p>
          <w:p w:rsidR="00992634" w:rsidRDefault="00992634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Mintakövetés</w:t>
            </w:r>
          </w:p>
          <w:p w:rsidR="00992634" w:rsidRDefault="00992634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Figyelem fejlesztése</w:t>
            </w:r>
          </w:p>
          <w:p w:rsidR="00736F5B" w:rsidRDefault="00736F5B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Érzelmek felismerése, utánzása</w:t>
            </w:r>
          </w:p>
          <w:p w:rsidR="00736F5B" w:rsidRDefault="00736F5B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Érzelmek differenciálása</w:t>
            </w:r>
          </w:p>
          <w:p w:rsidR="00B602C9" w:rsidRDefault="00B602C9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Beszédértés fejlesztése</w:t>
            </w:r>
          </w:p>
          <w:p w:rsidR="00B602C9" w:rsidRDefault="00B602C9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Beszédre ösztönzés</w:t>
            </w:r>
          </w:p>
          <w:p w:rsidR="00B602C9" w:rsidRDefault="00B602C9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  <w:p w:rsidR="00B602C9" w:rsidRDefault="00B602C9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Kitartás,</w:t>
            </w:r>
          </w:p>
          <w:p w:rsidR="00992634" w:rsidRPr="008E5DAF" w:rsidRDefault="00B602C9" w:rsidP="00B602C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szabálytudat fejlesztése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AF" w:rsidRPr="00A0786C" w:rsidRDefault="00374FAF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374FAF" w:rsidRDefault="00374FAF" w:rsidP="00A0786C">
            <w:pPr>
              <w:pStyle w:val="Standard"/>
              <w:snapToGrid w:val="0"/>
              <w:jc w:val="center"/>
            </w:pPr>
          </w:p>
          <w:p w:rsidR="000326B2" w:rsidRDefault="000326B2" w:rsidP="00A0786C">
            <w:pPr>
              <w:pStyle w:val="Standard"/>
              <w:snapToGrid w:val="0"/>
              <w:jc w:val="center"/>
            </w:pPr>
          </w:p>
          <w:p w:rsidR="00762F5E" w:rsidRDefault="00762F5E" w:rsidP="00A0786C">
            <w:pPr>
              <w:pStyle w:val="Standard"/>
              <w:snapToGrid w:val="0"/>
              <w:jc w:val="center"/>
            </w:pPr>
          </w:p>
          <w:p w:rsidR="000326B2" w:rsidRDefault="000326B2" w:rsidP="00A0786C">
            <w:pPr>
              <w:pStyle w:val="Standard"/>
              <w:snapToGrid w:val="0"/>
              <w:jc w:val="center"/>
            </w:pPr>
          </w:p>
          <w:p w:rsidR="003F15C9" w:rsidRDefault="003F15C9" w:rsidP="00A0786C">
            <w:pPr>
              <w:pStyle w:val="Standard"/>
              <w:snapToGrid w:val="0"/>
              <w:jc w:val="center"/>
            </w:pPr>
          </w:p>
          <w:p w:rsidR="00736F5B" w:rsidRDefault="003F15C9" w:rsidP="00992634">
            <w:pPr>
              <w:pStyle w:val="Standard"/>
              <w:snapToGrid w:val="0"/>
              <w:jc w:val="center"/>
            </w:pPr>
            <w:r>
              <w:t>Közlés</w:t>
            </w:r>
          </w:p>
          <w:p w:rsidR="00736F5B" w:rsidRDefault="003F15C9" w:rsidP="003F65FD">
            <w:pPr>
              <w:pStyle w:val="Standard"/>
              <w:snapToGrid w:val="0"/>
            </w:pPr>
            <w:r>
              <w:t>Szemléltetés</w:t>
            </w:r>
          </w:p>
          <w:p w:rsidR="003F15C9" w:rsidRDefault="003F15C9" w:rsidP="003F15C9">
            <w:pPr>
              <w:pStyle w:val="Standard"/>
              <w:snapToGrid w:val="0"/>
              <w:jc w:val="center"/>
            </w:pPr>
            <w:r>
              <w:t>M</w:t>
            </w:r>
            <w:r w:rsidRPr="00A0786C">
              <w:t>intaadás</w:t>
            </w:r>
          </w:p>
          <w:p w:rsidR="00736F5B" w:rsidRDefault="00736F5B" w:rsidP="003F15C9">
            <w:pPr>
              <w:pStyle w:val="Standard"/>
              <w:snapToGrid w:val="0"/>
              <w:jc w:val="center"/>
            </w:pPr>
          </w:p>
          <w:p w:rsidR="00736F5B" w:rsidRDefault="003F15C9" w:rsidP="00992634">
            <w:pPr>
              <w:pStyle w:val="Standard"/>
              <w:snapToGrid w:val="0"/>
              <w:jc w:val="center"/>
            </w:pPr>
            <w:r>
              <w:t>Cselekedtetés</w:t>
            </w:r>
          </w:p>
          <w:p w:rsidR="00736F5B" w:rsidRPr="00A0786C" w:rsidRDefault="003F15C9" w:rsidP="00992634">
            <w:pPr>
              <w:pStyle w:val="Standard"/>
              <w:snapToGrid w:val="0"/>
              <w:jc w:val="center"/>
            </w:pPr>
            <w:r>
              <w:t>Irányítás</w:t>
            </w:r>
          </w:p>
          <w:p w:rsidR="00736F5B" w:rsidRPr="00A0786C" w:rsidRDefault="003F15C9" w:rsidP="00992634">
            <w:pPr>
              <w:pStyle w:val="Standard"/>
              <w:snapToGrid w:val="0"/>
              <w:jc w:val="center"/>
            </w:pPr>
            <w:proofErr w:type="spellStart"/>
            <w:r>
              <w:t>S</w:t>
            </w:r>
            <w:r w:rsidR="00736F5B">
              <w:t>egítség</w:t>
            </w:r>
            <w:r w:rsidRPr="00A0786C">
              <w:t>nyúj</w:t>
            </w:r>
            <w:r w:rsidR="008E0DF1">
              <w:t>-</w:t>
            </w:r>
            <w:r w:rsidRPr="00A0786C">
              <w:t>tás</w:t>
            </w:r>
            <w:proofErr w:type="spellEnd"/>
          </w:p>
          <w:p w:rsidR="00736F5B" w:rsidRDefault="003F15C9" w:rsidP="00992634">
            <w:pPr>
              <w:pStyle w:val="Standard"/>
              <w:snapToGrid w:val="0"/>
              <w:jc w:val="center"/>
            </w:pPr>
            <w:r>
              <w:t>B</w:t>
            </w:r>
            <w:r w:rsidRPr="00A0786C">
              <w:t>uzdítás</w:t>
            </w:r>
          </w:p>
          <w:p w:rsidR="003F15C9" w:rsidRPr="006B6B5C" w:rsidRDefault="003F15C9" w:rsidP="003F15C9">
            <w:pPr>
              <w:pStyle w:val="Standard"/>
              <w:snapToGrid w:val="0"/>
              <w:jc w:val="center"/>
            </w:pPr>
            <w:r w:rsidRPr="006B6B5C">
              <w:t>Dicséret</w:t>
            </w:r>
          </w:p>
          <w:p w:rsidR="00992634" w:rsidRDefault="00992634" w:rsidP="00456FE6">
            <w:pPr>
              <w:pStyle w:val="Standard"/>
              <w:snapToGrid w:val="0"/>
            </w:pPr>
          </w:p>
          <w:p w:rsidR="00456FE6" w:rsidRDefault="00456FE6" w:rsidP="00456FE6">
            <w:pPr>
              <w:pStyle w:val="Standard"/>
              <w:snapToGrid w:val="0"/>
            </w:pPr>
          </w:p>
          <w:p w:rsidR="00992634" w:rsidRDefault="00992634" w:rsidP="00992634">
            <w:pPr>
              <w:pStyle w:val="Standard"/>
              <w:snapToGrid w:val="0"/>
              <w:jc w:val="center"/>
            </w:pPr>
            <w:r>
              <w:t xml:space="preserve">Mintaadás </w:t>
            </w:r>
          </w:p>
          <w:p w:rsidR="00B602C9" w:rsidRDefault="00B602C9" w:rsidP="00992634">
            <w:pPr>
              <w:pStyle w:val="Standard"/>
              <w:snapToGrid w:val="0"/>
              <w:jc w:val="center"/>
            </w:pPr>
          </w:p>
          <w:p w:rsidR="00992634" w:rsidRDefault="00992634" w:rsidP="00992634">
            <w:pPr>
              <w:pStyle w:val="Standard"/>
              <w:snapToGrid w:val="0"/>
              <w:jc w:val="center"/>
            </w:pPr>
            <w:r>
              <w:t>Cselekedtetés</w:t>
            </w:r>
          </w:p>
          <w:p w:rsidR="00B602C9" w:rsidRDefault="00B602C9" w:rsidP="00992634">
            <w:pPr>
              <w:pStyle w:val="Standard"/>
              <w:snapToGrid w:val="0"/>
              <w:jc w:val="center"/>
            </w:pPr>
          </w:p>
          <w:p w:rsidR="00992634" w:rsidRDefault="00992634" w:rsidP="00992634">
            <w:pPr>
              <w:pStyle w:val="Standard"/>
              <w:snapToGrid w:val="0"/>
              <w:jc w:val="center"/>
            </w:pPr>
            <w:r>
              <w:t>Irányítás</w:t>
            </w:r>
          </w:p>
          <w:p w:rsidR="00B602C9" w:rsidRPr="00A0786C" w:rsidRDefault="00B602C9" w:rsidP="00992634">
            <w:pPr>
              <w:pStyle w:val="Standard"/>
              <w:snapToGrid w:val="0"/>
              <w:jc w:val="center"/>
            </w:pPr>
          </w:p>
          <w:p w:rsidR="00992634" w:rsidRDefault="00992634" w:rsidP="00992634">
            <w:pPr>
              <w:pStyle w:val="Standard"/>
              <w:snapToGrid w:val="0"/>
              <w:jc w:val="center"/>
            </w:pPr>
            <w:proofErr w:type="spellStart"/>
            <w:r>
              <w:t>Segítség</w:t>
            </w:r>
            <w:r w:rsidRPr="00A0786C">
              <w:t>nyúj</w:t>
            </w:r>
            <w:r w:rsidR="00B602C9">
              <w:t>-</w:t>
            </w:r>
            <w:r w:rsidR="001A40E9">
              <w:t>t</w:t>
            </w:r>
            <w:r w:rsidRPr="00A0786C">
              <w:t>ás</w:t>
            </w:r>
            <w:proofErr w:type="spellEnd"/>
          </w:p>
          <w:p w:rsidR="00B602C9" w:rsidRPr="00A0786C" w:rsidRDefault="00B602C9" w:rsidP="00992634">
            <w:pPr>
              <w:pStyle w:val="Standard"/>
              <w:snapToGrid w:val="0"/>
              <w:jc w:val="center"/>
            </w:pPr>
          </w:p>
          <w:p w:rsidR="00992634" w:rsidRDefault="00992634" w:rsidP="00992634">
            <w:pPr>
              <w:pStyle w:val="Standard"/>
              <w:snapToGrid w:val="0"/>
              <w:jc w:val="center"/>
            </w:pPr>
            <w:r>
              <w:t>B</w:t>
            </w:r>
            <w:r w:rsidRPr="00A0786C">
              <w:t>uzdítás</w:t>
            </w:r>
          </w:p>
          <w:p w:rsidR="00B602C9" w:rsidRDefault="00B602C9" w:rsidP="00992634">
            <w:pPr>
              <w:pStyle w:val="Standard"/>
              <w:snapToGrid w:val="0"/>
              <w:jc w:val="center"/>
            </w:pPr>
          </w:p>
          <w:p w:rsidR="00992634" w:rsidRPr="006B6B5C" w:rsidRDefault="00992634" w:rsidP="00992634">
            <w:pPr>
              <w:pStyle w:val="Standard"/>
              <w:snapToGrid w:val="0"/>
              <w:jc w:val="center"/>
            </w:pPr>
            <w:r w:rsidRPr="006B6B5C">
              <w:t>Dicséret</w:t>
            </w:r>
          </w:p>
          <w:p w:rsidR="00992634" w:rsidRPr="006B6B5C" w:rsidRDefault="00992634" w:rsidP="00B602C9">
            <w:pPr>
              <w:pStyle w:val="Standard"/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374FAF" w:rsidRPr="00A0786C" w:rsidRDefault="00374FAF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374FAF" w:rsidRDefault="00374FAF" w:rsidP="0008502E">
            <w:pPr>
              <w:pStyle w:val="Standard"/>
              <w:snapToGrid w:val="0"/>
              <w:rPr>
                <w:b/>
              </w:rPr>
            </w:pPr>
          </w:p>
          <w:p w:rsidR="0008502E" w:rsidRDefault="0008502E" w:rsidP="0008502E">
            <w:pPr>
              <w:pStyle w:val="Standard"/>
              <w:snapToGrid w:val="0"/>
              <w:rPr>
                <w:b/>
              </w:rPr>
            </w:pPr>
          </w:p>
          <w:p w:rsidR="0008502E" w:rsidRDefault="0008502E" w:rsidP="0008502E">
            <w:pPr>
              <w:pStyle w:val="Standard"/>
              <w:snapToGrid w:val="0"/>
              <w:rPr>
                <w:b/>
              </w:rPr>
            </w:pPr>
          </w:p>
          <w:p w:rsidR="009E1DB7" w:rsidRDefault="009E1DB7" w:rsidP="0008502E">
            <w:pPr>
              <w:pStyle w:val="Standard"/>
              <w:snapToGrid w:val="0"/>
              <w:rPr>
                <w:b/>
              </w:rPr>
            </w:pPr>
          </w:p>
          <w:p w:rsidR="009E1DB7" w:rsidRPr="009E1DB7" w:rsidRDefault="009E1DB7" w:rsidP="0008502E">
            <w:pPr>
              <w:pStyle w:val="Standard"/>
              <w:snapToGrid w:val="0"/>
            </w:pPr>
            <w:r w:rsidRPr="009E1DB7">
              <w:t>Fotók kisfiúról, kislányról</w:t>
            </w:r>
            <w:r w:rsidR="008E0DF1">
              <w:t>.</w:t>
            </w:r>
            <w:r w:rsidRPr="009E1DB7">
              <w:t xml:space="preserve"> </w:t>
            </w:r>
            <w:r w:rsidR="00AF166E">
              <w:t xml:space="preserve"> </w:t>
            </w:r>
            <w:r w:rsidRPr="009E1DB7">
              <w:t>(3-3)</w:t>
            </w:r>
          </w:p>
          <w:p w:rsidR="008E0F45" w:rsidRPr="0008502E" w:rsidRDefault="008E0F45" w:rsidP="00A0786C">
            <w:pPr>
              <w:pStyle w:val="Standard"/>
              <w:snapToGrid w:val="0"/>
              <w:jc w:val="center"/>
              <w:rPr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3F65FD" w:rsidRDefault="003F65FD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5B6CC2">
            <w:pPr>
              <w:pStyle w:val="Standard"/>
              <w:snapToGrid w:val="0"/>
              <w:rPr>
                <w:b/>
              </w:rPr>
            </w:pPr>
          </w:p>
          <w:p w:rsidR="0014024F" w:rsidRDefault="0014024F" w:rsidP="005B6CC2">
            <w:pPr>
              <w:pStyle w:val="Standard"/>
              <w:snapToGrid w:val="0"/>
              <w:rPr>
                <w:b/>
              </w:rPr>
            </w:pPr>
          </w:p>
          <w:p w:rsidR="00992634" w:rsidRDefault="00992634" w:rsidP="005B6CC2">
            <w:pPr>
              <w:pStyle w:val="Standard"/>
              <w:snapToGrid w:val="0"/>
              <w:rPr>
                <w:b/>
              </w:rPr>
            </w:pPr>
          </w:p>
          <w:p w:rsidR="00B602C9" w:rsidRDefault="00B602C9" w:rsidP="005B6CC2">
            <w:pPr>
              <w:pStyle w:val="Standard"/>
              <w:snapToGrid w:val="0"/>
              <w:rPr>
                <w:b/>
              </w:rPr>
            </w:pPr>
          </w:p>
          <w:p w:rsidR="00B602C9" w:rsidRDefault="00B602C9" w:rsidP="005B6CC2">
            <w:pPr>
              <w:pStyle w:val="Standard"/>
              <w:snapToGrid w:val="0"/>
              <w:rPr>
                <w:b/>
              </w:rPr>
            </w:pPr>
          </w:p>
          <w:p w:rsidR="00B602C9" w:rsidRDefault="00B602C9" w:rsidP="005B6CC2">
            <w:pPr>
              <w:pStyle w:val="Standard"/>
              <w:snapToGrid w:val="0"/>
              <w:rPr>
                <w:b/>
              </w:rPr>
            </w:pPr>
          </w:p>
          <w:p w:rsidR="00B602C9" w:rsidRDefault="00B602C9" w:rsidP="005B6CC2">
            <w:pPr>
              <w:pStyle w:val="Standard"/>
              <w:snapToGrid w:val="0"/>
              <w:rPr>
                <w:b/>
              </w:rPr>
            </w:pPr>
          </w:p>
          <w:p w:rsidR="00981E9F" w:rsidRDefault="00981E9F" w:rsidP="005B6CC2">
            <w:pPr>
              <w:pStyle w:val="Standard"/>
              <w:snapToGrid w:val="0"/>
              <w:rPr>
                <w:b/>
              </w:rPr>
            </w:pPr>
          </w:p>
          <w:p w:rsidR="00456FE6" w:rsidRDefault="00456FE6" w:rsidP="005B6CC2">
            <w:pPr>
              <w:pStyle w:val="Standard"/>
              <w:snapToGrid w:val="0"/>
              <w:rPr>
                <w:b/>
              </w:rPr>
            </w:pPr>
          </w:p>
          <w:p w:rsidR="00B602C9" w:rsidRDefault="00B602C9" w:rsidP="005B6CC2">
            <w:pPr>
              <w:pStyle w:val="Standard"/>
              <w:snapToGrid w:val="0"/>
              <w:rPr>
                <w:b/>
                <w:color w:val="000000" w:themeColor="text1"/>
              </w:rPr>
            </w:pPr>
          </w:p>
          <w:p w:rsidR="00456FE6" w:rsidRPr="000D19E2" w:rsidRDefault="00456FE6" w:rsidP="005B6CC2">
            <w:pPr>
              <w:pStyle w:val="Standard"/>
              <w:snapToGrid w:val="0"/>
              <w:rPr>
                <w:b/>
                <w:color w:val="000000" w:themeColor="text1"/>
              </w:rPr>
            </w:pPr>
          </w:p>
          <w:p w:rsidR="003F65FD" w:rsidRPr="000D19E2" w:rsidRDefault="005B6CC2" w:rsidP="00530D4A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D19E2">
              <w:rPr>
                <w:color w:val="000000" w:themeColor="text1"/>
              </w:rPr>
              <w:t>Amennyiben M. nem mutatja meg az adott érzelmet, további kérdést, felszólítást intézek hozzá.</w:t>
            </w:r>
          </w:p>
          <w:p w:rsidR="00A0786C" w:rsidRDefault="00A0786C" w:rsidP="00A0786C">
            <w:pPr>
              <w:pStyle w:val="Standard"/>
              <w:snapToGrid w:val="0"/>
              <w:jc w:val="center"/>
            </w:pPr>
          </w:p>
          <w:p w:rsidR="00C63866" w:rsidRPr="00A0786C" w:rsidRDefault="00C63866" w:rsidP="00403717">
            <w:pPr>
              <w:pStyle w:val="Standard"/>
              <w:snapToGrid w:val="0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0326B2" w:rsidRDefault="000326B2" w:rsidP="007D18E0">
            <w:pPr>
              <w:pStyle w:val="Standard"/>
              <w:snapToGrid w:val="0"/>
              <w:rPr>
                <w:b/>
              </w:rPr>
            </w:pPr>
          </w:p>
          <w:p w:rsidR="00762F5E" w:rsidRDefault="00762F5E" w:rsidP="007D18E0">
            <w:pPr>
              <w:pStyle w:val="Standard"/>
              <w:snapToGrid w:val="0"/>
              <w:rPr>
                <w:b/>
              </w:rPr>
            </w:pPr>
          </w:p>
          <w:p w:rsidR="000326B2" w:rsidRDefault="000326B2" w:rsidP="007D18E0">
            <w:pPr>
              <w:pStyle w:val="Standard"/>
              <w:snapToGrid w:val="0"/>
              <w:rPr>
                <w:b/>
              </w:rPr>
            </w:pPr>
          </w:p>
          <w:p w:rsidR="005B6CC2" w:rsidRDefault="005B6CC2" w:rsidP="007D18E0">
            <w:pPr>
              <w:pStyle w:val="Standard"/>
              <w:snapToGrid w:val="0"/>
              <w:rPr>
                <w:b/>
              </w:rPr>
            </w:pPr>
          </w:p>
          <w:p w:rsidR="001D22AE" w:rsidRDefault="001D22AE" w:rsidP="007D18E0">
            <w:pPr>
              <w:pStyle w:val="Standard"/>
              <w:snapToGrid w:val="0"/>
              <w:rPr>
                <w:b/>
              </w:rPr>
            </w:pPr>
          </w:p>
          <w:p w:rsidR="001D22AE" w:rsidRDefault="001D22AE" w:rsidP="007D18E0">
            <w:pPr>
              <w:pStyle w:val="Standard"/>
              <w:snapToGrid w:val="0"/>
              <w:rPr>
                <w:b/>
              </w:rPr>
            </w:pPr>
          </w:p>
          <w:p w:rsidR="001D22AE" w:rsidRDefault="001D22AE" w:rsidP="007D18E0">
            <w:pPr>
              <w:pStyle w:val="Standard"/>
              <w:snapToGrid w:val="0"/>
              <w:rPr>
                <w:b/>
              </w:rPr>
            </w:pPr>
          </w:p>
          <w:p w:rsidR="005B6CC2" w:rsidRDefault="005B6CC2" w:rsidP="007D18E0">
            <w:pPr>
              <w:pStyle w:val="Standard"/>
              <w:snapToGrid w:val="0"/>
              <w:rPr>
                <w:b/>
              </w:rPr>
            </w:pPr>
          </w:p>
          <w:p w:rsidR="00736F5B" w:rsidRDefault="00736F5B" w:rsidP="007D18E0">
            <w:pPr>
              <w:pStyle w:val="Standard"/>
              <w:snapToGrid w:val="0"/>
              <w:rPr>
                <w:b/>
              </w:rPr>
            </w:pPr>
          </w:p>
          <w:p w:rsidR="0014024F" w:rsidRDefault="001D22AE" w:rsidP="007D18E0">
            <w:pPr>
              <w:pStyle w:val="Standard"/>
              <w:snapToGrid w:val="0"/>
            </w:pPr>
            <w:r>
              <w:t>A mondóka háromszor hangzik el</w:t>
            </w:r>
            <w:r w:rsidR="00762F5E" w:rsidRPr="00762F5E">
              <w:t>.</w:t>
            </w:r>
          </w:p>
          <w:p w:rsidR="00992634" w:rsidRDefault="00992634" w:rsidP="007D18E0">
            <w:pPr>
              <w:pStyle w:val="Standard"/>
              <w:snapToGrid w:val="0"/>
            </w:pPr>
          </w:p>
          <w:p w:rsidR="00992634" w:rsidRDefault="00992634" w:rsidP="007D18E0">
            <w:pPr>
              <w:pStyle w:val="Standard"/>
              <w:snapToGrid w:val="0"/>
            </w:pPr>
          </w:p>
          <w:p w:rsidR="00992634" w:rsidRDefault="00992634" w:rsidP="007D18E0">
            <w:pPr>
              <w:pStyle w:val="Standard"/>
              <w:snapToGrid w:val="0"/>
            </w:pPr>
          </w:p>
          <w:p w:rsidR="00456FE6" w:rsidRDefault="00456FE6" w:rsidP="007D18E0">
            <w:pPr>
              <w:pStyle w:val="Standard"/>
              <w:snapToGrid w:val="0"/>
            </w:pPr>
          </w:p>
          <w:p w:rsidR="00992634" w:rsidRPr="0014024F" w:rsidRDefault="00992634" w:rsidP="007D18E0">
            <w:pPr>
              <w:pStyle w:val="Standard"/>
              <w:snapToGrid w:val="0"/>
            </w:pPr>
          </w:p>
          <w:p w:rsidR="00B602C9" w:rsidRDefault="00182A30" w:rsidP="007D18E0">
            <w:pPr>
              <w:pStyle w:val="Standard"/>
              <w:snapToGrid w:val="0"/>
            </w:pPr>
            <w:r w:rsidRPr="00182A30">
              <w:t xml:space="preserve">M. figyelme ingadozó, aktuális állapotának </w:t>
            </w:r>
            <w:r w:rsidRPr="00182A30">
              <w:lastRenderedPageBreak/>
              <w:t xml:space="preserve">függvényében </w:t>
            </w:r>
            <w:r w:rsidR="00981E9F">
              <w:t>férfi képével is elvégezzük a feladatot</w:t>
            </w:r>
            <w:r w:rsidRPr="00182A30">
              <w:t xml:space="preserve">. </w:t>
            </w:r>
          </w:p>
          <w:p w:rsidR="00981E9F" w:rsidRPr="00B602C9" w:rsidRDefault="00981E9F" w:rsidP="007D18E0">
            <w:pPr>
              <w:pStyle w:val="Standard"/>
              <w:snapToGrid w:val="0"/>
            </w:pPr>
          </w:p>
          <w:p w:rsidR="003716BE" w:rsidRPr="000D19E2" w:rsidRDefault="00403717" w:rsidP="007D18E0">
            <w:pPr>
              <w:pStyle w:val="Standard"/>
              <w:snapToGrid w:val="0"/>
              <w:rPr>
                <w:i/>
                <w:color w:val="000000" w:themeColor="text1"/>
              </w:rPr>
            </w:pPr>
            <w:r w:rsidRPr="000D19E2">
              <w:rPr>
                <w:i/>
                <w:color w:val="000000" w:themeColor="text1"/>
              </w:rPr>
              <w:t>„Nézd csak, mosolyog!</w:t>
            </w:r>
            <w:r w:rsidR="005B6CC2" w:rsidRPr="000D19E2">
              <w:rPr>
                <w:i/>
                <w:color w:val="000000" w:themeColor="text1"/>
              </w:rPr>
              <w:t xml:space="preserve"> Akkor boldog vagy szomorú?</w:t>
            </w:r>
            <w:r w:rsidR="003716BE" w:rsidRPr="000D19E2">
              <w:rPr>
                <w:i/>
                <w:color w:val="000000" w:themeColor="text1"/>
              </w:rPr>
              <w:t>”</w:t>
            </w:r>
          </w:p>
          <w:p w:rsidR="003A0DF9" w:rsidRPr="003F3162" w:rsidRDefault="005B6CC2" w:rsidP="005F730A">
            <w:pPr>
              <w:pStyle w:val="Standard"/>
              <w:snapToGrid w:val="0"/>
              <w:rPr>
                <w:i/>
                <w:color w:val="4F81BD" w:themeColor="accent1"/>
              </w:rPr>
            </w:pPr>
            <w:r w:rsidRPr="000D19E2">
              <w:rPr>
                <w:b/>
                <w:i/>
                <w:color w:val="000000" w:themeColor="text1"/>
              </w:rPr>
              <w:t>„</w:t>
            </w:r>
            <w:r w:rsidRPr="000D19E2">
              <w:rPr>
                <w:i/>
                <w:color w:val="000000" w:themeColor="text1"/>
              </w:rPr>
              <w:t>Hogy mosolyogsz? Nézd, én így mosoly</w:t>
            </w:r>
            <w:r w:rsidR="005F730A" w:rsidRPr="000D19E2">
              <w:rPr>
                <w:i/>
                <w:color w:val="000000" w:themeColor="text1"/>
              </w:rPr>
              <w:t>g</w:t>
            </w:r>
            <w:r w:rsidRPr="000D19E2">
              <w:rPr>
                <w:i/>
                <w:color w:val="000000" w:themeColor="text1"/>
              </w:rPr>
              <w:t>ok.  Nézd</w:t>
            </w:r>
            <w:r w:rsidR="00762F5E" w:rsidRPr="000D19E2">
              <w:rPr>
                <w:i/>
                <w:color w:val="000000" w:themeColor="text1"/>
              </w:rPr>
              <w:t>,</w:t>
            </w:r>
            <w:r w:rsidRPr="000D19E2">
              <w:rPr>
                <w:i/>
                <w:color w:val="000000" w:themeColor="text1"/>
              </w:rPr>
              <w:t xml:space="preserve"> Anya is mosolyog! Eszter is mosolyog, a néni is mosolyog! Most Te is mosolyogj!</w:t>
            </w:r>
            <w:r w:rsidR="005F730A" w:rsidRPr="000D19E2">
              <w:rPr>
                <w:i/>
                <w:color w:val="000000" w:themeColor="text1"/>
              </w:rPr>
              <w:t>”</w:t>
            </w:r>
          </w:p>
        </w:tc>
      </w:tr>
      <w:tr w:rsidR="00DC0F41" w:rsidTr="0098429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FE6" w:rsidRDefault="00456FE6">
            <w:pPr>
              <w:pStyle w:val="Standard"/>
              <w:snapToGrid w:val="0"/>
              <w:jc w:val="center"/>
            </w:pPr>
          </w:p>
          <w:p w:rsidR="00DC0F41" w:rsidRDefault="00CD3897">
            <w:pPr>
              <w:pStyle w:val="Standard"/>
              <w:snapToGrid w:val="0"/>
              <w:jc w:val="center"/>
            </w:pPr>
            <w:r>
              <w:t>4</w:t>
            </w:r>
            <w:r w:rsidR="00D17C49" w:rsidRPr="00D17C49">
              <w:t>.</w:t>
            </w: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CA0701" w:rsidRDefault="00CA0701">
            <w:pPr>
              <w:pStyle w:val="Standard"/>
              <w:snapToGrid w:val="0"/>
              <w:jc w:val="center"/>
            </w:pPr>
          </w:p>
          <w:p w:rsidR="00456FE6" w:rsidRDefault="00456FE6">
            <w:pPr>
              <w:pStyle w:val="Standard"/>
              <w:snapToGrid w:val="0"/>
              <w:jc w:val="center"/>
            </w:pPr>
          </w:p>
          <w:p w:rsidR="00456FE6" w:rsidRDefault="00456FE6">
            <w:pPr>
              <w:pStyle w:val="Standard"/>
              <w:snapToGrid w:val="0"/>
              <w:jc w:val="center"/>
            </w:pPr>
          </w:p>
          <w:p w:rsidR="00CA0701" w:rsidRDefault="00CA0701">
            <w:pPr>
              <w:pStyle w:val="Standard"/>
              <w:snapToGrid w:val="0"/>
              <w:jc w:val="center"/>
            </w:pPr>
          </w:p>
          <w:p w:rsidR="00E26B0F" w:rsidRDefault="00E26B0F" w:rsidP="00E90FAE">
            <w:pPr>
              <w:pStyle w:val="Standard"/>
              <w:snapToGrid w:val="0"/>
            </w:pPr>
          </w:p>
          <w:p w:rsidR="00E26B0F" w:rsidRDefault="00CD3897">
            <w:pPr>
              <w:pStyle w:val="Standard"/>
              <w:snapToGrid w:val="0"/>
              <w:jc w:val="center"/>
            </w:pPr>
            <w:r>
              <w:lastRenderedPageBreak/>
              <w:t>5</w:t>
            </w:r>
            <w:r w:rsidR="00E26B0F">
              <w:t>.</w:t>
            </w:r>
          </w:p>
          <w:p w:rsidR="0054787B" w:rsidRDefault="0054787B">
            <w:pPr>
              <w:pStyle w:val="Standard"/>
              <w:snapToGrid w:val="0"/>
              <w:jc w:val="center"/>
            </w:pPr>
          </w:p>
          <w:p w:rsidR="0054787B" w:rsidRDefault="0054787B">
            <w:pPr>
              <w:pStyle w:val="Standard"/>
              <w:snapToGrid w:val="0"/>
              <w:jc w:val="center"/>
            </w:pPr>
          </w:p>
          <w:p w:rsidR="0054787B" w:rsidRDefault="0054787B" w:rsidP="00CA0701">
            <w:pPr>
              <w:pStyle w:val="Standard"/>
              <w:snapToGrid w:val="0"/>
            </w:pPr>
          </w:p>
          <w:p w:rsidR="0054787B" w:rsidRDefault="0054787B">
            <w:pPr>
              <w:pStyle w:val="Standard"/>
              <w:snapToGrid w:val="0"/>
              <w:jc w:val="center"/>
            </w:pPr>
          </w:p>
          <w:p w:rsidR="0054787B" w:rsidRPr="00D17C49" w:rsidRDefault="0054787B" w:rsidP="00D10F8D">
            <w:pPr>
              <w:pStyle w:val="Standard"/>
              <w:snapToGrid w:val="0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FE6" w:rsidRDefault="00456FE6">
            <w:pPr>
              <w:pStyle w:val="Standard"/>
              <w:snapToGrid w:val="0"/>
              <w:jc w:val="center"/>
            </w:pPr>
          </w:p>
          <w:p w:rsidR="00DC0F41" w:rsidRDefault="007B6948">
            <w:pPr>
              <w:pStyle w:val="Standard"/>
              <w:snapToGrid w:val="0"/>
              <w:jc w:val="center"/>
            </w:pPr>
            <w:r>
              <w:t>10</w:t>
            </w:r>
            <w:r w:rsidR="00403717">
              <w:t xml:space="preserve"> </w:t>
            </w:r>
            <w:r w:rsidR="00D17C49" w:rsidRPr="00D17C49">
              <w:t>perc</w:t>
            </w: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E26B0F" w:rsidRDefault="00E26B0F">
            <w:pPr>
              <w:pStyle w:val="Standard"/>
              <w:snapToGrid w:val="0"/>
              <w:jc w:val="center"/>
            </w:pPr>
          </w:p>
          <w:p w:rsidR="00CA0701" w:rsidRDefault="00CA0701">
            <w:pPr>
              <w:pStyle w:val="Standard"/>
              <w:snapToGrid w:val="0"/>
              <w:jc w:val="center"/>
            </w:pPr>
          </w:p>
          <w:p w:rsidR="00CA0701" w:rsidRDefault="00CA0701">
            <w:pPr>
              <w:pStyle w:val="Standard"/>
              <w:snapToGrid w:val="0"/>
              <w:jc w:val="center"/>
            </w:pPr>
          </w:p>
          <w:p w:rsidR="00456FE6" w:rsidRDefault="00456FE6">
            <w:pPr>
              <w:pStyle w:val="Standard"/>
              <w:snapToGrid w:val="0"/>
              <w:jc w:val="center"/>
            </w:pPr>
          </w:p>
          <w:p w:rsidR="00456FE6" w:rsidRDefault="00456FE6">
            <w:pPr>
              <w:pStyle w:val="Standard"/>
              <w:snapToGrid w:val="0"/>
              <w:jc w:val="center"/>
            </w:pPr>
          </w:p>
          <w:p w:rsidR="007B6948" w:rsidRDefault="007B6948" w:rsidP="0054787B">
            <w:pPr>
              <w:pStyle w:val="Standard"/>
              <w:snapToGrid w:val="0"/>
            </w:pPr>
          </w:p>
          <w:p w:rsidR="00E26B0F" w:rsidRDefault="00531EAA">
            <w:pPr>
              <w:pStyle w:val="Standard"/>
              <w:snapToGrid w:val="0"/>
              <w:jc w:val="center"/>
            </w:pPr>
            <w:r>
              <w:lastRenderedPageBreak/>
              <w:t>12</w:t>
            </w:r>
            <w:r w:rsidR="00E26B0F">
              <w:t xml:space="preserve"> perc</w:t>
            </w:r>
          </w:p>
          <w:p w:rsidR="0054787B" w:rsidRDefault="0054787B">
            <w:pPr>
              <w:pStyle w:val="Standard"/>
              <w:snapToGrid w:val="0"/>
              <w:jc w:val="center"/>
            </w:pPr>
          </w:p>
          <w:p w:rsidR="0054787B" w:rsidRDefault="0054787B">
            <w:pPr>
              <w:pStyle w:val="Standard"/>
              <w:snapToGrid w:val="0"/>
              <w:jc w:val="center"/>
            </w:pPr>
          </w:p>
          <w:p w:rsidR="0054787B" w:rsidRDefault="0054787B">
            <w:pPr>
              <w:pStyle w:val="Standard"/>
              <w:snapToGrid w:val="0"/>
              <w:jc w:val="center"/>
            </w:pPr>
          </w:p>
          <w:p w:rsidR="0054787B" w:rsidRDefault="0054787B">
            <w:pPr>
              <w:pStyle w:val="Standard"/>
              <w:snapToGrid w:val="0"/>
              <w:jc w:val="center"/>
            </w:pPr>
          </w:p>
          <w:p w:rsidR="0054787B" w:rsidRDefault="0054787B">
            <w:pPr>
              <w:pStyle w:val="Standard"/>
              <w:snapToGrid w:val="0"/>
              <w:jc w:val="center"/>
            </w:pPr>
          </w:p>
          <w:p w:rsidR="0054787B" w:rsidRPr="00D17C49" w:rsidRDefault="0054787B" w:rsidP="00CA0701">
            <w:pPr>
              <w:pStyle w:val="Standard"/>
              <w:snapToGrid w:val="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FE6" w:rsidRDefault="00456FE6" w:rsidP="003825E7">
            <w:pPr>
              <w:pStyle w:val="Standard"/>
              <w:snapToGrid w:val="0"/>
              <w:rPr>
                <w:u w:val="single"/>
              </w:rPr>
            </w:pPr>
          </w:p>
          <w:p w:rsidR="006B6B5C" w:rsidRDefault="00D10F8D" w:rsidP="003825E7">
            <w:pPr>
              <w:pStyle w:val="Standard"/>
              <w:snapToGrid w:val="0"/>
              <w:rPr>
                <w:u w:val="single"/>
              </w:rPr>
            </w:pPr>
            <w:r w:rsidRPr="00D10F8D">
              <w:rPr>
                <w:u w:val="single"/>
              </w:rPr>
              <w:t>Boldog, szomorú, meglepődött arcok válogatása</w:t>
            </w:r>
          </w:p>
          <w:p w:rsidR="00D10F8D" w:rsidRDefault="00D10F8D" w:rsidP="003825E7">
            <w:pPr>
              <w:pStyle w:val="Standard"/>
              <w:snapToGrid w:val="0"/>
              <w:rPr>
                <w:u w:val="single"/>
              </w:rPr>
            </w:pPr>
          </w:p>
          <w:p w:rsidR="00D10F8D" w:rsidRDefault="00D10F8D" w:rsidP="003825E7">
            <w:pPr>
              <w:pStyle w:val="Standard"/>
              <w:snapToGrid w:val="0"/>
            </w:pPr>
            <w:r>
              <w:t xml:space="preserve">Három doboz van az asztalon, melyeken 1-1 </w:t>
            </w:r>
            <w:r w:rsidR="007B2C75">
              <w:t>mackó arca látható</w:t>
            </w:r>
            <w:r>
              <w:t xml:space="preserve"> (boldog, szomorú, meglepődött) </w:t>
            </w:r>
          </w:p>
          <w:p w:rsidR="00D10F8D" w:rsidRDefault="00D10F8D" w:rsidP="00D10F8D">
            <w:pPr>
              <w:pStyle w:val="Standard"/>
              <w:snapToGrid w:val="0"/>
            </w:pPr>
            <w:r>
              <w:t>A gyermek feladata a</w:t>
            </w:r>
            <w:r w:rsidR="00D224A9">
              <w:t xml:space="preserve">z </w:t>
            </w:r>
            <w:r w:rsidR="00D224A9" w:rsidRPr="000D19E2">
              <w:rPr>
                <w:color w:val="000000" w:themeColor="text1"/>
              </w:rPr>
              <w:t>esemény</w:t>
            </w:r>
            <w:r w:rsidRPr="000D19E2">
              <w:rPr>
                <w:color w:val="000000" w:themeColor="text1"/>
              </w:rPr>
              <w:t xml:space="preserve">képek </w:t>
            </w:r>
            <w:r>
              <w:t>a</w:t>
            </w:r>
            <w:r w:rsidR="002F1CC5">
              <w:t>dekvát elhelyezése a dobozokba.</w:t>
            </w:r>
          </w:p>
          <w:p w:rsidR="009A1AB7" w:rsidRDefault="009A1AB7" w:rsidP="00D10F8D">
            <w:pPr>
              <w:pStyle w:val="Standard"/>
              <w:snapToGrid w:val="0"/>
            </w:pPr>
          </w:p>
          <w:p w:rsidR="009A1AB7" w:rsidRDefault="009A1AB7" w:rsidP="00D10F8D">
            <w:pPr>
              <w:pStyle w:val="Standard"/>
              <w:snapToGrid w:val="0"/>
            </w:pPr>
          </w:p>
          <w:p w:rsidR="009A1AB7" w:rsidRDefault="009A1AB7" w:rsidP="00D10F8D">
            <w:pPr>
              <w:pStyle w:val="Standard"/>
              <w:snapToGrid w:val="0"/>
            </w:pPr>
          </w:p>
          <w:p w:rsidR="00CA0701" w:rsidRDefault="00CA0701" w:rsidP="00D10F8D">
            <w:pPr>
              <w:pStyle w:val="Standard"/>
              <w:snapToGrid w:val="0"/>
            </w:pPr>
          </w:p>
          <w:p w:rsidR="00456FE6" w:rsidRDefault="00456FE6" w:rsidP="00D10F8D">
            <w:pPr>
              <w:pStyle w:val="Standard"/>
              <w:snapToGrid w:val="0"/>
            </w:pPr>
          </w:p>
          <w:p w:rsidR="00456FE6" w:rsidRDefault="00456FE6" w:rsidP="00D10F8D">
            <w:pPr>
              <w:pStyle w:val="Standard"/>
              <w:snapToGrid w:val="0"/>
            </w:pPr>
          </w:p>
          <w:p w:rsidR="00CA0701" w:rsidRDefault="00CA0701" w:rsidP="00D10F8D">
            <w:pPr>
              <w:pStyle w:val="Standard"/>
              <w:snapToGrid w:val="0"/>
            </w:pPr>
          </w:p>
          <w:p w:rsidR="00E90FAE" w:rsidRPr="00E90FAE" w:rsidRDefault="00E90FAE" w:rsidP="00D10F8D">
            <w:pPr>
              <w:pStyle w:val="Standard"/>
              <w:snapToGrid w:val="0"/>
              <w:rPr>
                <w:u w:val="single"/>
              </w:rPr>
            </w:pPr>
            <w:r w:rsidRPr="00E90FAE">
              <w:rPr>
                <w:u w:val="single"/>
              </w:rPr>
              <w:lastRenderedPageBreak/>
              <w:t xml:space="preserve">Érzelem </w:t>
            </w:r>
            <w:r w:rsidR="007B6948">
              <w:rPr>
                <w:u w:val="single"/>
              </w:rPr>
              <w:t>megjelenítés</w:t>
            </w:r>
            <w:r w:rsidR="000D19E2">
              <w:rPr>
                <w:u w:val="single"/>
              </w:rPr>
              <w:t xml:space="preserve">- </w:t>
            </w:r>
            <w:r w:rsidR="000D19E2" w:rsidRPr="000D19E2">
              <w:t>maci arcának megrajzolása, öltöztetése</w:t>
            </w:r>
          </w:p>
          <w:p w:rsidR="00E90FAE" w:rsidRDefault="00E90FAE" w:rsidP="00D10F8D">
            <w:pPr>
              <w:pStyle w:val="Standard"/>
              <w:snapToGrid w:val="0"/>
            </w:pPr>
          </w:p>
          <w:p w:rsidR="00E90FAE" w:rsidRDefault="00E90FAE" w:rsidP="00D10F8D">
            <w:pPr>
              <w:pStyle w:val="Standard"/>
              <w:snapToGrid w:val="0"/>
            </w:pPr>
            <w:r>
              <w:t>Macinak megrajzoljuk a száját, miszerint boldog/szomorú/meglepődött.</w:t>
            </w:r>
          </w:p>
          <w:p w:rsidR="00E90FAE" w:rsidRDefault="00E90FAE" w:rsidP="00D10F8D">
            <w:pPr>
              <w:pStyle w:val="Standard"/>
              <w:snapToGrid w:val="0"/>
            </w:pPr>
          </w:p>
          <w:p w:rsidR="001E17B7" w:rsidRDefault="001E17B7" w:rsidP="00602B21">
            <w:pPr>
              <w:pStyle w:val="Standard"/>
              <w:tabs>
                <w:tab w:val="left" w:pos="2460"/>
              </w:tabs>
              <w:snapToGrid w:val="0"/>
            </w:pPr>
            <w:r>
              <w:t>A gyermek feladata, utasításnak megfelelően a helyes érzelmet kifejező archoz forgatni a mackó száját.</w:t>
            </w:r>
            <w:r w:rsidR="00602B21">
              <w:tab/>
            </w:r>
          </w:p>
          <w:p w:rsidR="00D670E0" w:rsidRDefault="00D670E0" w:rsidP="00602B21">
            <w:pPr>
              <w:pStyle w:val="Standard"/>
              <w:tabs>
                <w:tab w:val="left" w:pos="2460"/>
              </w:tabs>
              <w:snapToGrid w:val="0"/>
            </w:pPr>
          </w:p>
          <w:p w:rsidR="007B6948" w:rsidRPr="007B6948" w:rsidRDefault="009E1DB7" w:rsidP="00D10F8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„M., most forgasd úgy a maci száját</w:t>
            </w:r>
            <w:r w:rsidR="007B6948" w:rsidRPr="007B6948">
              <w:rPr>
                <w:i/>
              </w:rPr>
              <w:t>, hogy boldog/szomorú/meglepődött legyen! Nagyon ügyes vagy</w:t>
            </w:r>
            <w:r w:rsidR="007B6948">
              <w:rPr>
                <w:i/>
              </w:rPr>
              <w:t>!</w:t>
            </w:r>
            <w:r w:rsidR="007B6948" w:rsidRPr="007B6948">
              <w:rPr>
                <w:i/>
              </w:rPr>
              <w:t>”</w:t>
            </w:r>
          </w:p>
          <w:p w:rsidR="00E90FAE" w:rsidRDefault="00E90FAE" w:rsidP="00D10F8D">
            <w:pPr>
              <w:pStyle w:val="Standard"/>
              <w:snapToGrid w:val="0"/>
            </w:pPr>
          </w:p>
          <w:p w:rsidR="000D19E2" w:rsidRPr="000D19E2" w:rsidRDefault="00AB7B99" w:rsidP="000D19E2">
            <w:pPr>
              <w:pStyle w:val="Standard"/>
              <w:snapToGrid w:val="0"/>
              <w:rPr>
                <w:color w:val="000000" w:themeColor="text1"/>
              </w:rPr>
            </w:pPr>
            <w:r w:rsidRPr="000D19E2">
              <w:rPr>
                <w:color w:val="000000" w:themeColor="text1"/>
              </w:rPr>
              <w:t xml:space="preserve">Maci </w:t>
            </w:r>
            <w:r w:rsidR="001E17B7" w:rsidRPr="000D19E2">
              <w:rPr>
                <w:color w:val="000000" w:themeColor="text1"/>
              </w:rPr>
              <w:t>öltöztetése</w:t>
            </w:r>
            <w:r w:rsidR="000D19E2" w:rsidRPr="000D19E2">
              <w:rPr>
                <w:color w:val="000000" w:themeColor="text1"/>
              </w:rPr>
              <w:t>.</w:t>
            </w:r>
          </w:p>
          <w:p w:rsidR="000D19E2" w:rsidRPr="00456FE6" w:rsidRDefault="000D19E2" w:rsidP="000D19E2">
            <w:pPr>
              <w:pStyle w:val="Standard"/>
              <w:snapToGrid w:val="0"/>
              <w:rPr>
                <w:i/>
                <w:color w:val="000000" w:themeColor="text1"/>
              </w:rPr>
            </w:pPr>
            <w:r w:rsidRPr="00456FE6">
              <w:rPr>
                <w:i/>
                <w:color w:val="000000" w:themeColor="text1"/>
              </w:rPr>
              <w:t>„Adjunk ruhát erre a macira!”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8B" w:rsidRDefault="00653C8B" w:rsidP="00A0786C">
            <w:pPr>
              <w:pStyle w:val="Standard"/>
              <w:snapToGrid w:val="0"/>
              <w:jc w:val="center"/>
            </w:pPr>
          </w:p>
          <w:p w:rsidR="005F7742" w:rsidRDefault="005F7742" w:rsidP="00A0786C">
            <w:pPr>
              <w:pStyle w:val="Standard"/>
              <w:snapToGrid w:val="0"/>
              <w:jc w:val="center"/>
            </w:pPr>
          </w:p>
          <w:p w:rsidR="008E0F45" w:rsidRDefault="008E0F45" w:rsidP="00DC73F0">
            <w:pPr>
              <w:pStyle w:val="Standard"/>
              <w:snapToGrid w:val="0"/>
            </w:pPr>
          </w:p>
          <w:p w:rsidR="00456FE6" w:rsidRDefault="00456FE6" w:rsidP="00DC73F0">
            <w:pPr>
              <w:pStyle w:val="Standard"/>
              <w:snapToGrid w:val="0"/>
            </w:pPr>
          </w:p>
          <w:p w:rsidR="00DC73F0" w:rsidRDefault="00DC73F0" w:rsidP="005978ED">
            <w:pPr>
              <w:pStyle w:val="Standard"/>
              <w:snapToGrid w:val="0"/>
              <w:jc w:val="center"/>
            </w:pPr>
            <w:r>
              <w:t>Mintakövetés</w:t>
            </w:r>
          </w:p>
          <w:p w:rsidR="00DC73F0" w:rsidRDefault="00DC73F0" w:rsidP="005978ED">
            <w:pPr>
              <w:pStyle w:val="Standard"/>
              <w:snapToGrid w:val="0"/>
              <w:jc w:val="center"/>
            </w:pPr>
            <w:r>
              <w:t>Figyelem fejlesztése</w:t>
            </w:r>
          </w:p>
          <w:p w:rsidR="00DC73F0" w:rsidRDefault="00DC73F0" w:rsidP="005978ED">
            <w:pPr>
              <w:pStyle w:val="Standard"/>
              <w:snapToGrid w:val="0"/>
              <w:jc w:val="center"/>
            </w:pPr>
            <w:r>
              <w:t>Érzelmek felismerése, differenciálása</w:t>
            </w:r>
          </w:p>
          <w:p w:rsidR="00DC73F0" w:rsidRDefault="005978ED" w:rsidP="005978ED">
            <w:pPr>
              <w:pStyle w:val="Standard"/>
              <w:snapToGrid w:val="0"/>
              <w:jc w:val="center"/>
            </w:pPr>
            <w:r>
              <w:t>Kitartás, szabálytudat erősítése</w:t>
            </w:r>
          </w:p>
          <w:p w:rsidR="008E0F45" w:rsidRDefault="008E0F45" w:rsidP="00A0786C">
            <w:pPr>
              <w:pStyle w:val="Standard"/>
              <w:snapToGrid w:val="0"/>
              <w:jc w:val="center"/>
            </w:pPr>
          </w:p>
          <w:p w:rsidR="008E0F45" w:rsidRDefault="008E0F45" w:rsidP="00A0786C">
            <w:pPr>
              <w:pStyle w:val="Standard"/>
              <w:snapToGrid w:val="0"/>
              <w:jc w:val="center"/>
            </w:pPr>
          </w:p>
          <w:p w:rsidR="008E0F45" w:rsidRDefault="008E0F45" w:rsidP="00A0786C">
            <w:pPr>
              <w:pStyle w:val="Standard"/>
              <w:snapToGrid w:val="0"/>
              <w:jc w:val="center"/>
            </w:pPr>
          </w:p>
          <w:p w:rsidR="00E26B0F" w:rsidRPr="00A0786C" w:rsidRDefault="00E26B0F" w:rsidP="00E26B0F">
            <w:pPr>
              <w:pStyle w:val="Standard"/>
              <w:snapToGrid w:val="0"/>
            </w:pPr>
          </w:p>
          <w:p w:rsidR="006B6B5C" w:rsidRDefault="006B6B5C" w:rsidP="00456FE6">
            <w:pPr>
              <w:pStyle w:val="Standard"/>
              <w:snapToGrid w:val="0"/>
            </w:pPr>
          </w:p>
          <w:p w:rsidR="0054787B" w:rsidRDefault="00D94274" w:rsidP="00D13066">
            <w:pPr>
              <w:pStyle w:val="Standard"/>
              <w:snapToGrid w:val="0"/>
              <w:jc w:val="center"/>
            </w:pPr>
            <w:r>
              <w:t>Mintakövetés</w:t>
            </w:r>
          </w:p>
          <w:p w:rsidR="0054787B" w:rsidRDefault="00D94274" w:rsidP="00D13066">
            <w:pPr>
              <w:jc w:val="center"/>
            </w:pPr>
            <w:r>
              <w:t>Figyelem</w:t>
            </w:r>
            <w:r w:rsidR="00D13066">
              <w:t>, gondolkodás</w:t>
            </w:r>
            <w:r>
              <w:t xml:space="preserve"> fejlesztése</w:t>
            </w:r>
          </w:p>
          <w:p w:rsidR="00D94274" w:rsidRDefault="00D94274" w:rsidP="00D13066">
            <w:pPr>
              <w:jc w:val="center"/>
            </w:pPr>
            <w:r>
              <w:t>Manipuláció</w:t>
            </w:r>
          </w:p>
          <w:p w:rsidR="00D94274" w:rsidRDefault="00D94274" w:rsidP="00D13066">
            <w:pPr>
              <w:jc w:val="center"/>
            </w:pPr>
            <w:r>
              <w:t>Érzelmek differenciálása</w:t>
            </w:r>
          </w:p>
          <w:p w:rsidR="00D94274" w:rsidRDefault="00D13066" w:rsidP="00D13066">
            <w:pPr>
              <w:jc w:val="center"/>
            </w:pPr>
            <w:r>
              <w:t>Szem-kéz koordináció fejlesztése</w:t>
            </w:r>
          </w:p>
          <w:p w:rsidR="00456B75" w:rsidRDefault="00456B75" w:rsidP="00456B75">
            <w:pPr>
              <w:pStyle w:val="Standard"/>
              <w:snapToGrid w:val="0"/>
              <w:jc w:val="center"/>
            </w:pPr>
            <w:r>
              <w:t>Kitartás, szabálytudat erősítése</w:t>
            </w:r>
          </w:p>
          <w:p w:rsidR="00456B75" w:rsidRPr="006B6B5C" w:rsidRDefault="00456B75" w:rsidP="00D13066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BA5434" w:rsidRDefault="00BA5434" w:rsidP="008E0F45">
            <w:pPr>
              <w:pStyle w:val="Standard"/>
              <w:snapToGrid w:val="0"/>
              <w:rPr>
                <w:b/>
              </w:rPr>
            </w:pPr>
          </w:p>
          <w:p w:rsidR="00D10F8D" w:rsidRDefault="00D10F8D" w:rsidP="008E0F45">
            <w:pPr>
              <w:pStyle w:val="Standard"/>
              <w:snapToGrid w:val="0"/>
              <w:rPr>
                <w:b/>
              </w:rPr>
            </w:pPr>
          </w:p>
          <w:p w:rsidR="00456FE6" w:rsidRPr="00A0786C" w:rsidRDefault="00456FE6" w:rsidP="008E0F45">
            <w:pPr>
              <w:pStyle w:val="Standard"/>
              <w:snapToGrid w:val="0"/>
              <w:rPr>
                <w:b/>
              </w:rPr>
            </w:pPr>
          </w:p>
          <w:p w:rsidR="00DC73F0" w:rsidRDefault="00DC73F0" w:rsidP="00DC73F0">
            <w:pPr>
              <w:pStyle w:val="Standard"/>
              <w:snapToGrid w:val="0"/>
              <w:jc w:val="center"/>
            </w:pPr>
            <w:r>
              <w:t xml:space="preserve">Mintaadás </w:t>
            </w:r>
          </w:p>
          <w:p w:rsidR="00DC73F0" w:rsidRDefault="00DC73F0" w:rsidP="00DC73F0">
            <w:pPr>
              <w:pStyle w:val="Standard"/>
              <w:snapToGrid w:val="0"/>
              <w:jc w:val="center"/>
            </w:pPr>
            <w:r>
              <w:t>Cselekedtetés</w:t>
            </w:r>
          </w:p>
          <w:p w:rsidR="00DC73F0" w:rsidRPr="00A0786C" w:rsidRDefault="00DC73F0" w:rsidP="00DC73F0">
            <w:pPr>
              <w:pStyle w:val="Standard"/>
              <w:snapToGrid w:val="0"/>
              <w:jc w:val="center"/>
            </w:pPr>
            <w:r>
              <w:t>Irányítás</w:t>
            </w:r>
          </w:p>
          <w:p w:rsidR="00DC73F0" w:rsidRPr="00A0786C" w:rsidRDefault="00DC73F0" w:rsidP="00DC73F0">
            <w:pPr>
              <w:pStyle w:val="Standard"/>
              <w:snapToGrid w:val="0"/>
              <w:jc w:val="center"/>
            </w:pPr>
            <w:proofErr w:type="spellStart"/>
            <w:r>
              <w:t>Segítség</w:t>
            </w:r>
            <w:r w:rsidRPr="00A0786C">
              <w:t>nyúj</w:t>
            </w:r>
            <w:r>
              <w:t>-</w:t>
            </w:r>
            <w:r w:rsidR="001A40E9">
              <w:t>t</w:t>
            </w:r>
            <w:r w:rsidRPr="00A0786C">
              <w:t>ás</w:t>
            </w:r>
            <w:proofErr w:type="spellEnd"/>
          </w:p>
          <w:p w:rsidR="00DC73F0" w:rsidRDefault="00DC73F0" w:rsidP="00DC73F0">
            <w:pPr>
              <w:pStyle w:val="Standard"/>
              <w:snapToGrid w:val="0"/>
              <w:jc w:val="center"/>
            </w:pPr>
            <w:r>
              <w:t>B</w:t>
            </w:r>
            <w:r w:rsidRPr="00A0786C">
              <w:t>uzdítás</w:t>
            </w:r>
          </w:p>
          <w:p w:rsidR="00DC73F0" w:rsidRPr="006B6B5C" w:rsidRDefault="00DC73F0" w:rsidP="00DC73F0">
            <w:pPr>
              <w:pStyle w:val="Standard"/>
              <w:snapToGrid w:val="0"/>
              <w:jc w:val="center"/>
            </w:pPr>
            <w:r w:rsidRPr="006B6B5C">
              <w:t>Dicséret</w:t>
            </w:r>
          </w:p>
          <w:p w:rsidR="00BA5434" w:rsidRPr="00A0786C" w:rsidRDefault="00BA5434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BA5434" w:rsidRDefault="00D94274" w:rsidP="00D94274">
            <w:pPr>
              <w:pStyle w:val="NormlWeb"/>
              <w:snapToGrid w:val="0"/>
              <w:spacing w:before="0" w:after="0"/>
              <w:jc w:val="center"/>
            </w:pPr>
            <w:r>
              <w:t>Mintaadás</w:t>
            </w:r>
          </w:p>
          <w:p w:rsidR="00D94274" w:rsidRDefault="00D94274" w:rsidP="00D94274">
            <w:pPr>
              <w:pStyle w:val="NormlWeb"/>
              <w:snapToGrid w:val="0"/>
              <w:spacing w:before="0" w:after="0"/>
              <w:jc w:val="center"/>
            </w:pPr>
            <w:r>
              <w:t>Motiváció</w:t>
            </w:r>
          </w:p>
          <w:p w:rsidR="00D94274" w:rsidRDefault="00D94274" w:rsidP="00D94274">
            <w:pPr>
              <w:pStyle w:val="Standard"/>
              <w:snapToGrid w:val="0"/>
              <w:jc w:val="center"/>
            </w:pPr>
            <w:r>
              <w:t>Cselekedtetés</w:t>
            </w:r>
          </w:p>
          <w:p w:rsidR="00D94274" w:rsidRPr="00A0786C" w:rsidRDefault="00D94274" w:rsidP="00D94274">
            <w:pPr>
              <w:pStyle w:val="Standard"/>
              <w:snapToGrid w:val="0"/>
              <w:jc w:val="center"/>
            </w:pPr>
            <w:r>
              <w:t>Irányítás</w:t>
            </w:r>
          </w:p>
          <w:p w:rsidR="00D94274" w:rsidRPr="00A0786C" w:rsidRDefault="00D94274" w:rsidP="00D94274">
            <w:pPr>
              <w:pStyle w:val="Standard"/>
              <w:snapToGrid w:val="0"/>
              <w:jc w:val="center"/>
            </w:pPr>
            <w:proofErr w:type="spellStart"/>
            <w:r>
              <w:t>Segítség</w:t>
            </w:r>
            <w:r w:rsidRPr="00A0786C">
              <w:t>nyúj</w:t>
            </w:r>
            <w:r>
              <w:t>-t</w:t>
            </w:r>
            <w:r w:rsidRPr="00A0786C">
              <w:t>ás</w:t>
            </w:r>
            <w:proofErr w:type="spellEnd"/>
          </w:p>
          <w:p w:rsidR="00D94274" w:rsidRDefault="00D94274" w:rsidP="00D94274">
            <w:pPr>
              <w:pStyle w:val="Standard"/>
              <w:snapToGrid w:val="0"/>
              <w:jc w:val="center"/>
            </w:pPr>
            <w:r>
              <w:t>B</w:t>
            </w:r>
            <w:r w:rsidRPr="00A0786C">
              <w:t>uzdítás</w:t>
            </w:r>
          </w:p>
          <w:p w:rsidR="00D94274" w:rsidRPr="006B6B5C" w:rsidRDefault="00D94274" w:rsidP="00D94274">
            <w:pPr>
              <w:pStyle w:val="Standard"/>
              <w:snapToGrid w:val="0"/>
              <w:jc w:val="center"/>
            </w:pPr>
            <w:r w:rsidRPr="006B6B5C">
              <w:t>Dicséret</w:t>
            </w:r>
          </w:p>
          <w:p w:rsidR="00D94274" w:rsidRDefault="00D94274" w:rsidP="00A338BF">
            <w:pPr>
              <w:pStyle w:val="NormlWeb"/>
              <w:snapToGrid w:val="0"/>
              <w:spacing w:before="0" w:after="0"/>
            </w:pPr>
          </w:p>
          <w:p w:rsidR="005277E5" w:rsidRPr="00A0786C" w:rsidRDefault="005277E5" w:rsidP="00A338BF">
            <w:pPr>
              <w:pStyle w:val="NormlWeb"/>
              <w:snapToGrid w:val="0"/>
              <w:spacing w:before="0" w:after="0"/>
            </w:pPr>
          </w:p>
          <w:p w:rsidR="0054787B" w:rsidRDefault="0054787B" w:rsidP="00D10F8D">
            <w:pPr>
              <w:pStyle w:val="Standard"/>
              <w:snapToGrid w:val="0"/>
            </w:pPr>
          </w:p>
          <w:p w:rsidR="0054787B" w:rsidRDefault="0054787B" w:rsidP="005277E5">
            <w:pPr>
              <w:pStyle w:val="Standard"/>
              <w:snapToGrid w:val="0"/>
              <w:jc w:val="center"/>
            </w:pPr>
          </w:p>
          <w:p w:rsidR="0054787B" w:rsidRDefault="0054787B" w:rsidP="005277E5">
            <w:pPr>
              <w:pStyle w:val="Standard"/>
              <w:snapToGrid w:val="0"/>
              <w:jc w:val="center"/>
            </w:pPr>
          </w:p>
          <w:p w:rsidR="0054787B" w:rsidRDefault="0054787B" w:rsidP="005277E5">
            <w:pPr>
              <w:pStyle w:val="Standard"/>
              <w:snapToGrid w:val="0"/>
              <w:jc w:val="center"/>
            </w:pPr>
          </w:p>
          <w:p w:rsidR="0054787B" w:rsidRDefault="0054787B" w:rsidP="005277E5">
            <w:pPr>
              <w:pStyle w:val="Standard"/>
              <w:snapToGrid w:val="0"/>
              <w:jc w:val="center"/>
            </w:pPr>
          </w:p>
          <w:p w:rsidR="0054787B" w:rsidRPr="005277E5" w:rsidRDefault="0054787B" w:rsidP="00D10F8D">
            <w:pPr>
              <w:pStyle w:val="Standard"/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BA5434" w:rsidRPr="00A0786C" w:rsidRDefault="00BA5434" w:rsidP="000326B2">
            <w:pPr>
              <w:pStyle w:val="Standard"/>
              <w:snapToGrid w:val="0"/>
              <w:rPr>
                <w:b/>
              </w:rPr>
            </w:pPr>
          </w:p>
          <w:p w:rsidR="00BA5434" w:rsidRDefault="00BA5434" w:rsidP="00A0786C">
            <w:pPr>
              <w:pStyle w:val="Standard"/>
              <w:snapToGrid w:val="0"/>
              <w:jc w:val="center"/>
            </w:pPr>
          </w:p>
          <w:p w:rsidR="00456FE6" w:rsidRPr="00A0786C" w:rsidRDefault="00456FE6" w:rsidP="00A0786C">
            <w:pPr>
              <w:pStyle w:val="Standard"/>
              <w:snapToGrid w:val="0"/>
              <w:jc w:val="center"/>
            </w:pPr>
          </w:p>
          <w:p w:rsidR="00BA5434" w:rsidRDefault="008E5AF4" w:rsidP="00A0786C">
            <w:pPr>
              <w:pStyle w:val="Standard"/>
              <w:snapToGrid w:val="0"/>
              <w:jc w:val="center"/>
            </w:pPr>
            <w:r>
              <w:t>Eseménykép</w:t>
            </w:r>
            <w:r w:rsidR="00681BC4">
              <w:t xml:space="preserve"> 9 db</w:t>
            </w:r>
          </w:p>
          <w:p w:rsidR="00681BC4" w:rsidRPr="00A0786C" w:rsidRDefault="00681BC4" w:rsidP="00A0786C">
            <w:pPr>
              <w:pStyle w:val="Standard"/>
              <w:snapToGrid w:val="0"/>
              <w:jc w:val="center"/>
            </w:pPr>
            <w:r>
              <w:t xml:space="preserve"> 3 db doboz</w:t>
            </w:r>
          </w:p>
          <w:p w:rsidR="00BA5434" w:rsidRPr="00A0786C" w:rsidRDefault="00BA5434" w:rsidP="00A0786C">
            <w:pPr>
              <w:pStyle w:val="Standard"/>
              <w:snapToGrid w:val="0"/>
              <w:jc w:val="center"/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</w:pPr>
          </w:p>
          <w:p w:rsidR="00BA5434" w:rsidRPr="00A0786C" w:rsidRDefault="00BA5434" w:rsidP="00A0786C">
            <w:pPr>
              <w:pStyle w:val="Standard"/>
              <w:snapToGrid w:val="0"/>
              <w:jc w:val="center"/>
            </w:pPr>
          </w:p>
          <w:p w:rsidR="001E17B7" w:rsidRDefault="001E17B7" w:rsidP="001E17B7">
            <w:pPr>
              <w:pStyle w:val="Standard"/>
              <w:snapToGrid w:val="0"/>
            </w:pPr>
          </w:p>
          <w:p w:rsidR="001E17B7" w:rsidRDefault="001E17B7" w:rsidP="001E17B7">
            <w:pPr>
              <w:pStyle w:val="Standard"/>
              <w:snapToGrid w:val="0"/>
            </w:pPr>
          </w:p>
          <w:p w:rsidR="000875FD" w:rsidRDefault="000875FD" w:rsidP="008E5AF4">
            <w:pPr>
              <w:pStyle w:val="Standard"/>
              <w:snapToGrid w:val="0"/>
            </w:pPr>
          </w:p>
          <w:p w:rsidR="00A57DBC" w:rsidRPr="00A0786C" w:rsidRDefault="009E1DB7" w:rsidP="001E17B7">
            <w:pPr>
              <w:pStyle w:val="Standard"/>
              <w:snapToGrid w:val="0"/>
              <w:jc w:val="center"/>
            </w:pPr>
            <w:r>
              <w:t>Maci</w:t>
            </w:r>
            <w:r w:rsidR="00D94274">
              <w:t xml:space="preserve"> 2 db</w:t>
            </w:r>
          </w:p>
          <w:p w:rsidR="001E17B7" w:rsidRDefault="001E17B7" w:rsidP="001E17B7">
            <w:pPr>
              <w:pStyle w:val="Standard"/>
              <w:snapToGrid w:val="0"/>
              <w:jc w:val="center"/>
            </w:pPr>
            <w:r>
              <w:t>Filctoll</w:t>
            </w:r>
          </w:p>
          <w:p w:rsidR="001E17B7" w:rsidRDefault="001E17B7" w:rsidP="001E17B7">
            <w:pPr>
              <w:pStyle w:val="Standard"/>
              <w:snapToGrid w:val="0"/>
              <w:jc w:val="center"/>
            </w:pPr>
            <w:r>
              <w:t>Maci ruhái</w:t>
            </w: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Default="0054787B" w:rsidP="006B6B5C">
            <w:pPr>
              <w:pStyle w:val="Standard"/>
              <w:snapToGrid w:val="0"/>
            </w:pPr>
          </w:p>
          <w:p w:rsidR="0054787B" w:rsidRPr="00A0786C" w:rsidRDefault="0054787B" w:rsidP="0054787B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Default="00A0786C" w:rsidP="00A0786C">
            <w:pPr>
              <w:pStyle w:val="Standard"/>
              <w:snapToGrid w:val="0"/>
              <w:jc w:val="center"/>
            </w:pPr>
          </w:p>
          <w:p w:rsidR="00D80C5D" w:rsidRDefault="00D80C5D" w:rsidP="00530D4A">
            <w:pPr>
              <w:pStyle w:val="Standard"/>
              <w:snapToGrid w:val="0"/>
              <w:jc w:val="center"/>
            </w:pPr>
          </w:p>
          <w:p w:rsidR="00456FE6" w:rsidRPr="008C6A80" w:rsidRDefault="00456FE6" w:rsidP="00530D4A">
            <w:pPr>
              <w:pStyle w:val="Standard"/>
              <w:snapToGrid w:val="0"/>
              <w:jc w:val="center"/>
            </w:pPr>
          </w:p>
          <w:p w:rsidR="00681BC4" w:rsidRPr="00D80C5D" w:rsidRDefault="00D80C5D" w:rsidP="00530D4A">
            <w:pPr>
              <w:pStyle w:val="Standard"/>
              <w:snapToGrid w:val="0"/>
              <w:jc w:val="center"/>
            </w:pPr>
            <w:r w:rsidRPr="00D80C5D">
              <w:t xml:space="preserve">A feladat </w:t>
            </w:r>
            <w:r>
              <w:t>során</w:t>
            </w:r>
          </w:p>
          <w:p w:rsidR="001A2726" w:rsidRPr="00681BC4" w:rsidRDefault="00D80C5D" w:rsidP="00530D4A">
            <w:pPr>
              <w:pStyle w:val="Standard"/>
              <w:snapToGrid w:val="0"/>
              <w:jc w:val="center"/>
            </w:pPr>
            <w:r>
              <w:t>s</w:t>
            </w:r>
            <w:r w:rsidR="001A2726" w:rsidRPr="00681BC4">
              <w:t xml:space="preserve">egítem a gyermeket a képeken szereplő érzelmi állapot </w:t>
            </w:r>
            <w:r w:rsidR="00681BC4">
              <w:t>kifejezésével.</w:t>
            </w:r>
          </w:p>
          <w:p w:rsidR="000326B2" w:rsidRDefault="000326B2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0326B2" w:rsidRDefault="000326B2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0326B2" w:rsidRDefault="000326B2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0326B2" w:rsidRDefault="000326B2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0326B2" w:rsidRDefault="000326B2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5F730A" w:rsidRDefault="005F730A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5F730A" w:rsidRDefault="005F730A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5F730A" w:rsidRDefault="005F730A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5F730A" w:rsidRDefault="005F730A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5F730A" w:rsidRDefault="005F730A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5F730A" w:rsidRDefault="005F730A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5F730A" w:rsidRDefault="005F730A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167F39">
            <w:pPr>
              <w:pStyle w:val="Standard"/>
              <w:snapToGrid w:val="0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6B6B5C">
            <w:pPr>
              <w:pStyle w:val="Standard"/>
              <w:snapToGrid w:val="0"/>
              <w:rPr>
                <w:b/>
              </w:rPr>
            </w:pPr>
          </w:p>
          <w:p w:rsidR="00A0786C" w:rsidRPr="00A0786C" w:rsidRDefault="00A0786C" w:rsidP="006B6B5C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456FE6" w:rsidRPr="00A0786C" w:rsidRDefault="00456FE6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77BBC" w:rsidRDefault="00A77BBC" w:rsidP="00A0786C">
            <w:pPr>
              <w:pStyle w:val="Standard"/>
              <w:snapToGrid w:val="0"/>
              <w:jc w:val="center"/>
            </w:pPr>
            <w:r w:rsidRPr="00A77BBC">
              <w:t>„</w:t>
            </w:r>
            <w:r>
              <w:rPr>
                <w:i/>
              </w:rPr>
              <w:t xml:space="preserve">Nézz rám M.! </w:t>
            </w:r>
            <w:r w:rsidR="00340A6C">
              <w:rPr>
                <w:i/>
              </w:rPr>
              <w:t xml:space="preserve">Mutatom, a </w:t>
            </w:r>
            <w:r w:rsidRPr="00A77BBC">
              <w:rPr>
                <w:i/>
              </w:rPr>
              <w:t>macinak ilyen az arca! Szerinted boldog vagy szomorú?”</w:t>
            </w: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6B6B5C">
            <w:pPr>
              <w:pStyle w:val="Standard"/>
              <w:snapToGrid w:val="0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CA0701">
            <w:pPr>
              <w:pStyle w:val="Standard"/>
              <w:snapToGrid w:val="0"/>
              <w:rPr>
                <w:b/>
              </w:rPr>
            </w:pPr>
          </w:p>
        </w:tc>
      </w:tr>
      <w:tr w:rsidR="00DC0F41" w:rsidTr="0098429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CD3897">
            <w:pPr>
              <w:pStyle w:val="Standard"/>
              <w:snapToGrid w:val="0"/>
              <w:jc w:val="center"/>
            </w:pPr>
            <w:r>
              <w:lastRenderedPageBreak/>
              <w:t>6</w:t>
            </w:r>
            <w:r w:rsidR="00A0786C" w:rsidRPr="00A0786C"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7B6948">
            <w:pPr>
              <w:pStyle w:val="Standard"/>
              <w:snapToGrid w:val="0"/>
              <w:jc w:val="center"/>
            </w:pPr>
            <w:r>
              <w:t>3</w:t>
            </w:r>
            <w:r w:rsidR="00A0786C" w:rsidRPr="00A0786C">
              <w:t xml:space="preserve"> perc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Default="00A94D2D" w:rsidP="00A0786C">
            <w:pPr>
              <w:pStyle w:val="Standard"/>
              <w:numPr>
                <w:ilvl w:val="0"/>
                <w:numId w:val="1"/>
              </w:numPr>
              <w:snapToGrid w:val="0"/>
              <w:rPr>
                <w:b/>
              </w:rPr>
            </w:pPr>
            <w:r>
              <w:rPr>
                <w:b/>
              </w:rPr>
              <w:t>Befejezés</w:t>
            </w:r>
          </w:p>
          <w:p w:rsidR="00A94D2D" w:rsidRDefault="00A94D2D" w:rsidP="00A94D2D">
            <w:pPr>
              <w:pStyle w:val="Standard"/>
              <w:snapToGrid w:val="0"/>
              <w:ind w:left="1080"/>
              <w:rPr>
                <w:b/>
              </w:rPr>
            </w:pPr>
          </w:p>
          <w:p w:rsidR="00A0786C" w:rsidRPr="00A0786C" w:rsidRDefault="00A94D2D" w:rsidP="00A0786C">
            <w:pPr>
              <w:pStyle w:val="Standard"/>
              <w:snapToGrid w:val="0"/>
            </w:pPr>
            <w:r>
              <w:t>Értékelés, dicséret</w:t>
            </w:r>
            <w:r w:rsidR="00D94274">
              <w:t>.</w:t>
            </w:r>
          </w:p>
          <w:p w:rsidR="00A0786C" w:rsidRDefault="00A0786C" w:rsidP="00A0786C">
            <w:pPr>
              <w:pStyle w:val="Standard"/>
              <w:snapToGrid w:val="0"/>
            </w:pPr>
          </w:p>
          <w:p w:rsidR="00D670E0" w:rsidRDefault="00052567" w:rsidP="00A0786C">
            <w:pPr>
              <w:pStyle w:val="Standard"/>
              <w:snapToGrid w:val="0"/>
            </w:pPr>
            <w:r>
              <w:t xml:space="preserve">Elköszönés mondókával: </w:t>
            </w:r>
          </w:p>
          <w:p w:rsidR="00A0786C" w:rsidRPr="00D670E0" w:rsidRDefault="00A0786C" w:rsidP="00A0786C">
            <w:pPr>
              <w:pStyle w:val="Standard"/>
              <w:snapToGrid w:val="0"/>
              <w:rPr>
                <w:i/>
              </w:rPr>
            </w:pPr>
            <w:r w:rsidRPr="00D670E0">
              <w:rPr>
                <w:i/>
              </w:rPr>
              <w:t>„Egy, kettő, három, négy. Te kis cipő hová mégy? Kipp-kopp kopogok, hazafelé indulok!”</w:t>
            </w:r>
          </w:p>
          <w:p w:rsidR="00A0786C" w:rsidRPr="00A0786C" w:rsidRDefault="00A0786C" w:rsidP="00A0786C">
            <w:pPr>
              <w:pStyle w:val="Standard"/>
              <w:snapToGrid w:val="0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6C" w:rsidRDefault="00A0786C" w:rsidP="00A0786C">
            <w:pPr>
              <w:pStyle w:val="NormlWeb"/>
              <w:snapToGrid w:val="0"/>
              <w:spacing w:before="0" w:after="0"/>
              <w:jc w:val="center"/>
            </w:pPr>
          </w:p>
          <w:p w:rsidR="00A94D2D" w:rsidRPr="00A0786C" w:rsidRDefault="00A94D2D" w:rsidP="00A0786C">
            <w:pPr>
              <w:pStyle w:val="NormlWeb"/>
              <w:snapToGrid w:val="0"/>
              <w:spacing w:before="0" w:after="0"/>
              <w:jc w:val="center"/>
            </w:pPr>
          </w:p>
          <w:p w:rsidR="00DC0F41" w:rsidRDefault="00A94D2D" w:rsidP="00052567">
            <w:pPr>
              <w:pStyle w:val="NormlWeb"/>
              <w:snapToGrid w:val="0"/>
              <w:spacing w:before="0" w:after="0"/>
              <w:jc w:val="center"/>
            </w:pPr>
            <w:r>
              <w:t>Reális énkép</w:t>
            </w:r>
            <w:r w:rsidR="00052567">
              <w:t xml:space="preserve"> kialakítása</w:t>
            </w:r>
          </w:p>
          <w:p w:rsidR="00D94274" w:rsidRDefault="00D94274" w:rsidP="00052567">
            <w:pPr>
              <w:pStyle w:val="NormlWeb"/>
              <w:snapToGrid w:val="0"/>
              <w:spacing w:before="0" w:after="0"/>
              <w:jc w:val="center"/>
              <w:rPr>
                <w:b/>
              </w:rPr>
            </w:pPr>
          </w:p>
          <w:p w:rsidR="00D94274" w:rsidRPr="00D94274" w:rsidRDefault="00D94274" w:rsidP="000D19E2">
            <w:pPr>
              <w:pStyle w:val="NormlWeb"/>
              <w:snapToGrid w:val="0"/>
              <w:spacing w:before="0" w:after="0"/>
              <w:jc w:val="center"/>
              <w:rPr>
                <w:color w:val="4F81BD" w:themeColor="accen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  <w:rPr>
                <w:b/>
              </w:rPr>
            </w:pPr>
          </w:p>
          <w:p w:rsidR="00A0786C" w:rsidRPr="00A0786C" w:rsidRDefault="00A0786C" w:rsidP="00A0786C">
            <w:pPr>
              <w:pStyle w:val="Standard"/>
              <w:snapToGrid w:val="0"/>
              <w:jc w:val="center"/>
            </w:pPr>
            <w:r w:rsidRPr="00A0786C">
              <w:t>Dicséret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D" w:rsidRDefault="00A94D2D" w:rsidP="00A94D2D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89419C" w:rsidRDefault="0089419C" w:rsidP="00A94D2D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A94D2D" w:rsidRPr="000E0B8E" w:rsidRDefault="00A94D2D" w:rsidP="00A94D2D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0E0B8E">
              <w:rPr>
                <w:color w:val="000000"/>
              </w:rPr>
              <w:t>Megköszönöm a szülő együttműködését.</w:t>
            </w:r>
          </w:p>
          <w:p w:rsidR="00DC0F41" w:rsidRPr="00A0786C" w:rsidRDefault="00DC0F41" w:rsidP="00A0786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:rsidR="001C5595" w:rsidRPr="001C5595" w:rsidRDefault="001C5595" w:rsidP="00FF6288">
      <w:pPr>
        <w:spacing w:line="360" w:lineRule="auto"/>
        <w:contextualSpacing/>
        <w:rPr>
          <w:color w:val="000000"/>
        </w:rPr>
      </w:pPr>
    </w:p>
    <w:sectPr w:rsidR="001C5595" w:rsidRPr="001C5595" w:rsidSect="001D22A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5A4"/>
    <w:multiLevelType w:val="hybridMultilevel"/>
    <w:tmpl w:val="4AE6BE28"/>
    <w:lvl w:ilvl="0" w:tplc="63A87906">
      <w:start w:val="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5D5190"/>
    <w:multiLevelType w:val="hybridMultilevel"/>
    <w:tmpl w:val="A2F876CA"/>
    <w:lvl w:ilvl="0" w:tplc="040E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C791FC9"/>
    <w:multiLevelType w:val="hybridMultilevel"/>
    <w:tmpl w:val="CB0E7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685"/>
    <w:multiLevelType w:val="hybridMultilevel"/>
    <w:tmpl w:val="82267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552DD"/>
    <w:multiLevelType w:val="hybridMultilevel"/>
    <w:tmpl w:val="E9A6223A"/>
    <w:lvl w:ilvl="0" w:tplc="94B2D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7B"/>
    <w:rsid w:val="0000398C"/>
    <w:rsid w:val="000326B2"/>
    <w:rsid w:val="000378EF"/>
    <w:rsid w:val="00052567"/>
    <w:rsid w:val="0008502E"/>
    <w:rsid w:val="000875FD"/>
    <w:rsid w:val="000D19E2"/>
    <w:rsid w:val="000F0589"/>
    <w:rsid w:val="000F7177"/>
    <w:rsid w:val="001221FF"/>
    <w:rsid w:val="00130D7B"/>
    <w:rsid w:val="0014024F"/>
    <w:rsid w:val="00143C4F"/>
    <w:rsid w:val="00145C5D"/>
    <w:rsid w:val="00161DD4"/>
    <w:rsid w:val="00167F39"/>
    <w:rsid w:val="00182A30"/>
    <w:rsid w:val="001875E5"/>
    <w:rsid w:val="0019016B"/>
    <w:rsid w:val="001A2726"/>
    <w:rsid w:val="001A40E9"/>
    <w:rsid w:val="001B7B1A"/>
    <w:rsid w:val="001C5595"/>
    <w:rsid w:val="001D22AE"/>
    <w:rsid w:val="001E17B7"/>
    <w:rsid w:val="001F5A6A"/>
    <w:rsid w:val="002606E0"/>
    <w:rsid w:val="0026767A"/>
    <w:rsid w:val="00274852"/>
    <w:rsid w:val="00281154"/>
    <w:rsid w:val="002F1CC5"/>
    <w:rsid w:val="00340A6C"/>
    <w:rsid w:val="00363174"/>
    <w:rsid w:val="003716BE"/>
    <w:rsid w:val="00374FAF"/>
    <w:rsid w:val="003825E7"/>
    <w:rsid w:val="003A0DF9"/>
    <w:rsid w:val="003B27AB"/>
    <w:rsid w:val="003B5103"/>
    <w:rsid w:val="003F15C9"/>
    <w:rsid w:val="003F3162"/>
    <w:rsid w:val="003F65FD"/>
    <w:rsid w:val="00403717"/>
    <w:rsid w:val="00456B75"/>
    <w:rsid w:val="00456FE6"/>
    <w:rsid w:val="004645DC"/>
    <w:rsid w:val="004646D9"/>
    <w:rsid w:val="00476572"/>
    <w:rsid w:val="004A04B0"/>
    <w:rsid w:val="004A7015"/>
    <w:rsid w:val="004D7C57"/>
    <w:rsid w:val="00525081"/>
    <w:rsid w:val="005277E5"/>
    <w:rsid w:val="00530D4A"/>
    <w:rsid w:val="00531EAA"/>
    <w:rsid w:val="0054787B"/>
    <w:rsid w:val="00555BA9"/>
    <w:rsid w:val="00566C1E"/>
    <w:rsid w:val="005978ED"/>
    <w:rsid w:val="005A6CD5"/>
    <w:rsid w:val="005B5BA7"/>
    <w:rsid w:val="005B6CC2"/>
    <w:rsid w:val="005F400C"/>
    <w:rsid w:val="005F730A"/>
    <w:rsid w:val="005F7742"/>
    <w:rsid w:val="00602B21"/>
    <w:rsid w:val="00623450"/>
    <w:rsid w:val="00627977"/>
    <w:rsid w:val="00653610"/>
    <w:rsid w:val="00653C8B"/>
    <w:rsid w:val="00657020"/>
    <w:rsid w:val="00675F9F"/>
    <w:rsid w:val="00681BC4"/>
    <w:rsid w:val="006A52AC"/>
    <w:rsid w:val="006B6B5C"/>
    <w:rsid w:val="006C1066"/>
    <w:rsid w:val="006D737B"/>
    <w:rsid w:val="006E6295"/>
    <w:rsid w:val="0072715A"/>
    <w:rsid w:val="00736017"/>
    <w:rsid w:val="00736F5B"/>
    <w:rsid w:val="00762F5E"/>
    <w:rsid w:val="0077010C"/>
    <w:rsid w:val="007763FF"/>
    <w:rsid w:val="00795582"/>
    <w:rsid w:val="007B2C75"/>
    <w:rsid w:val="007B6948"/>
    <w:rsid w:val="007B7630"/>
    <w:rsid w:val="007D18E0"/>
    <w:rsid w:val="00837AFF"/>
    <w:rsid w:val="008450D3"/>
    <w:rsid w:val="0089419C"/>
    <w:rsid w:val="008C6A80"/>
    <w:rsid w:val="008E0DF1"/>
    <w:rsid w:val="008E0F45"/>
    <w:rsid w:val="008E5AF4"/>
    <w:rsid w:val="008E5DAF"/>
    <w:rsid w:val="008F65AB"/>
    <w:rsid w:val="00902FCD"/>
    <w:rsid w:val="00905381"/>
    <w:rsid w:val="00981E9F"/>
    <w:rsid w:val="00984297"/>
    <w:rsid w:val="00992634"/>
    <w:rsid w:val="009A1AB7"/>
    <w:rsid w:val="009A3BAC"/>
    <w:rsid w:val="009A5A94"/>
    <w:rsid w:val="009E1DB7"/>
    <w:rsid w:val="009F51A2"/>
    <w:rsid w:val="00A0786C"/>
    <w:rsid w:val="00A158EE"/>
    <w:rsid w:val="00A338BF"/>
    <w:rsid w:val="00A57DBC"/>
    <w:rsid w:val="00A67136"/>
    <w:rsid w:val="00A76A9D"/>
    <w:rsid w:val="00A77BBC"/>
    <w:rsid w:val="00A94D2D"/>
    <w:rsid w:val="00AB7B99"/>
    <w:rsid w:val="00AF166E"/>
    <w:rsid w:val="00AF2B38"/>
    <w:rsid w:val="00B37554"/>
    <w:rsid w:val="00B602C9"/>
    <w:rsid w:val="00B66172"/>
    <w:rsid w:val="00B7017C"/>
    <w:rsid w:val="00B729C2"/>
    <w:rsid w:val="00B8565A"/>
    <w:rsid w:val="00BA5434"/>
    <w:rsid w:val="00C20731"/>
    <w:rsid w:val="00C22DB8"/>
    <w:rsid w:val="00C23148"/>
    <w:rsid w:val="00C37E66"/>
    <w:rsid w:val="00C4594D"/>
    <w:rsid w:val="00C63866"/>
    <w:rsid w:val="00CA0701"/>
    <w:rsid w:val="00CC661F"/>
    <w:rsid w:val="00CD3897"/>
    <w:rsid w:val="00CF15B6"/>
    <w:rsid w:val="00D10F8D"/>
    <w:rsid w:val="00D13066"/>
    <w:rsid w:val="00D14C56"/>
    <w:rsid w:val="00D17C49"/>
    <w:rsid w:val="00D224A9"/>
    <w:rsid w:val="00D628A4"/>
    <w:rsid w:val="00D670E0"/>
    <w:rsid w:val="00D80C5D"/>
    <w:rsid w:val="00D94274"/>
    <w:rsid w:val="00D95380"/>
    <w:rsid w:val="00DA2116"/>
    <w:rsid w:val="00DB7434"/>
    <w:rsid w:val="00DC0F41"/>
    <w:rsid w:val="00DC73F0"/>
    <w:rsid w:val="00DD69B1"/>
    <w:rsid w:val="00DD7782"/>
    <w:rsid w:val="00DF13A5"/>
    <w:rsid w:val="00E11AD4"/>
    <w:rsid w:val="00E26B0F"/>
    <w:rsid w:val="00E27A9A"/>
    <w:rsid w:val="00E31194"/>
    <w:rsid w:val="00E60C0B"/>
    <w:rsid w:val="00E90FAE"/>
    <w:rsid w:val="00EA2686"/>
    <w:rsid w:val="00EC5DC5"/>
    <w:rsid w:val="00F02187"/>
    <w:rsid w:val="00F0413D"/>
    <w:rsid w:val="00F1658E"/>
    <w:rsid w:val="00F47C2C"/>
    <w:rsid w:val="00F71C0D"/>
    <w:rsid w:val="00F73081"/>
    <w:rsid w:val="00F84F32"/>
    <w:rsid w:val="00FB7C5A"/>
    <w:rsid w:val="00FD1B02"/>
    <w:rsid w:val="00FD6249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58FD-BF9C-42C7-837E-15943D42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28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usercontent">
    <w:name w:val="usercontent"/>
    <w:rsid w:val="00FF6288"/>
  </w:style>
  <w:style w:type="paragraph" w:customStyle="1" w:styleId="Standard">
    <w:name w:val="Standard"/>
    <w:uiPriority w:val="99"/>
    <w:rsid w:val="00DC0F4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DC0F41"/>
    <w:pPr>
      <w:ind w:left="708"/>
    </w:pPr>
  </w:style>
  <w:style w:type="paragraph" w:styleId="NormlWeb">
    <w:name w:val="Normal (Web)"/>
    <w:basedOn w:val="Norml"/>
    <w:unhideWhenUsed/>
    <w:rsid w:val="00D17C49"/>
    <w:pPr>
      <w:suppressAutoHyphens/>
      <w:autoSpaceDN w:val="0"/>
      <w:spacing w:before="280" w:after="280"/>
    </w:pPr>
    <w:rPr>
      <w:kern w:val="3"/>
      <w:lang w:eastAsia="zh-CN"/>
    </w:rPr>
  </w:style>
  <w:style w:type="paragraph" w:styleId="lfej">
    <w:name w:val="header"/>
    <w:basedOn w:val="Norml"/>
    <w:link w:val="lfejChar"/>
    <w:semiHidden/>
    <w:rsid w:val="00DC73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C73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&#252;ndibaba\Desktop\Egy&#233;ni%20teljes%20tervezet.Barna-2015.02.1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Egyéni teljes tervezet.Barna-2015.02.17</Template>
  <TotalTime>2</TotalTime>
  <Pages>5</Pages>
  <Words>859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Tündibaba</dc:creator>
  <cp:lastModifiedBy>Máténé Homoki Tünde</cp:lastModifiedBy>
  <cp:revision>5</cp:revision>
  <cp:lastPrinted>2015-03-09T11:06:00Z</cp:lastPrinted>
  <dcterms:created xsi:type="dcterms:W3CDTF">2015-08-18T18:01:00Z</dcterms:created>
  <dcterms:modified xsi:type="dcterms:W3CDTF">2015-08-18T18:21:00Z</dcterms:modified>
</cp:coreProperties>
</file>