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30" w:rsidRDefault="00482730" w:rsidP="00B05659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482730" w:rsidRDefault="00482730" w:rsidP="00B05659">
      <w:pPr>
        <w:jc w:val="center"/>
        <w:rPr>
          <w:rFonts w:ascii="Times New Roman" w:hAnsi="Times New Roman"/>
          <w:b/>
          <w:sz w:val="48"/>
          <w:szCs w:val="48"/>
        </w:rPr>
      </w:pPr>
    </w:p>
    <w:p w:rsidR="00482730" w:rsidRDefault="00482730" w:rsidP="00B05659">
      <w:pPr>
        <w:jc w:val="center"/>
        <w:rPr>
          <w:rFonts w:ascii="Times New Roman" w:hAnsi="Times New Roman"/>
          <w:b/>
          <w:sz w:val="48"/>
          <w:szCs w:val="48"/>
        </w:rPr>
      </w:pPr>
    </w:p>
    <w:p w:rsidR="00482730" w:rsidRDefault="00482730" w:rsidP="00B05659">
      <w:pPr>
        <w:jc w:val="center"/>
        <w:rPr>
          <w:rFonts w:ascii="Times New Roman" w:hAnsi="Times New Roman"/>
          <w:b/>
          <w:sz w:val="48"/>
          <w:szCs w:val="48"/>
        </w:rPr>
      </w:pPr>
    </w:p>
    <w:p w:rsidR="00482730" w:rsidRPr="00B05659" w:rsidRDefault="00482730" w:rsidP="00B05659">
      <w:pPr>
        <w:jc w:val="center"/>
        <w:rPr>
          <w:rFonts w:ascii="Times New Roman" w:hAnsi="Times New Roman"/>
          <w:b/>
          <w:sz w:val="48"/>
          <w:szCs w:val="48"/>
        </w:rPr>
      </w:pPr>
      <w:r w:rsidRPr="00B05659">
        <w:rPr>
          <w:rFonts w:ascii="Times New Roman" w:hAnsi="Times New Roman"/>
          <w:b/>
          <w:sz w:val="48"/>
          <w:szCs w:val="48"/>
        </w:rPr>
        <w:t>Szegedi Tudományegyetem Juhász Gyula Pedagógusképző Kar</w:t>
      </w:r>
    </w:p>
    <w:p w:rsidR="00482730" w:rsidRDefault="00482730" w:rsidP="00B05659">
      <w:pPr>
        <w:jc w:val="center"/>
        <w:rPr>
          <w:rFonts w:ascii="Times New Roman" w:hAnsi="Times New Roman"/>
          <w:b/>
          <w:sz w:val="48"/>
          <w:szCs w:val="48"/>
        </w:rPr>
      </w:pPr>
      <w:r w:rsidRPr="00B05659">
        <w:rPr>
          <w:rFonts w:ascii="Times New Roman" w:hAnsi="Times New Roman"/>
          <w:b/>
          <w:sz w:val="48"/>
          <w:szCs w:val="48"/>
        </w:rPr>
        <w:t>Tanító-és Óvóképző Intézet</w:t>
      </w:r>
    </w:p>
    <w:p w:rsidR="00482730" w:rsidRDefault="00482730" w:rsidP="00B05659">
      <w:pPr>
        <w:jc w:val="center"/>
        <w:rPr>
          <w:rFonts w:ascii="Times New Roman" w:hAnsi="Times New Roman"/>
          <w:b/>
          <w:sz w:val="48"/>
          <w:szCs w:val="48"/>
        </w:rPr>
      </w:pPr>
    </w:p>
    <w:p w:rsidR="00482730" w:rsidRPr="00B05659" w:rsidRDefault="00482730" w:rsidP="00B05659">
      <w:pPr>
        <w:jc w:val="center"/>
        <w:rPr>
          <w:rFonts w:ascii="Times New Roman" w:hAnsi="Times New Roman"/>
          <w:i/>
          <w:sz w:val="48"/>
          <w:szCs w:val="48"/>
        </w:rPr>
      </w:pPr>
      <w:r w:rsidRPr="00B05659">
        <w:rPr>
          <w:rFonts w:ascii="Times New Roman" w:hAnsi="Times New Roman"/>
          <w:i/>
          <w:sz w:val="48"/>
          <w:szCs w:val="48"/>
        </w:rPr>
        <w:t>Játékpedagógia 2.</w:t>
      </w:r>
    </w:p>
    <w:p w:rsidR="00482730" w:rsidRDefault="00482730" w:rsidP="00B05659">
      <w:pPr>
        <w:jc w:val="center"/>
        <w:rPr>
          <w:rFonts w:ascii="Times New Roman" w:hAnsi="Times New Roman"/>
          <w:i/>
          <w:sz w:val="48"/>
          <w:szCs w:val="48"/>
        </w:rPr>
      </w:pPr>
      <w:r w:rsidRPr="00B05659">
        <w:rPr>
          <w:rFonts w:ascii="Times New Roman" w:hAnsi="Times New Roman"/>
          <w:i/>
          <w:sz w:val="48"/>
          <w:szCs w:val="48"/>
        </w:rPr>
        <w:t>„Breki” társasjáték</w:t>
      </w:r>
    </w:p>
    <w:p w:rsidR="00482730" w:rsidRDefault="00482730" w:rsidP="00B05659">
      <w:pPr>
        <w:jc w:val="center"/>
        <w:rPr>
          <w:rFonts w:ascii="Times New Roman" w:hAnsi="Times New Roman"/>
          <w:i/>
          <w:sz w:val="48"/>
          <w:szCs w:val="48"/>
        </w:rPr>
      </w:pPr>
    </w:p>
    <w:p w:rsidR="00482730" w:rsidRDefault="00482730" w:rsidP="00B05659">
      <w:pPr>
        <w:jc w:val="center"/>
        <w:rPr>
          <w:rFonts w:ascii="Times New Roman" w:hAnsi="Times New Roman"/>
          <w:i/>
          <w:sz w:val="48"/>
          <w:szCs w:val="48"/>
        </w:rPr>
      </w:pPr>
    </w:p>
    <w:p w:rsidR="00482730" w:rsidRDefault="00482730" w:rsidP="00B05659">
      <w:pPr>
        <w:jc w:val="center"/>
        <w:rPr>
          <w:rFonts w:ascii="Times New Roman" w:hAnsi="Times New Roman"/>
          <w:i/>
          <w:sz w:val="48"/>
          <w:szCs w:val="48"/>
        </w:rPr>
      </w:pPr>
    </w:p>
    <w:p w:rsidR="00482730" w:rsidRPr="00B05659" w:rsidRDefault="00482730" w:rsidP="00B05659">
      <w:pPr>
        <w:jc w:val="right"/>
        <w:rPr>
          <w:rFonts w:ascii="Times New Roman" w:hAnsi="Times New Roman"/>
          <w:i/>
          <w:sz w:val="32"/>
          <w:szCs w:val="32"/>
        </w:rPr>
      </w:pPr>
      <w:r w:rsidRPr="00B05659">
        <w:rPr>
          <w:rFonts w:ascii="Times New Roman" w:hAnsi="Times New Roman"/>
          <w:i/>
          <w:sz w:val="32"/>
          <w:szCs w:val="32"/>
        </w:rPr>
        <w:t>Készítette: Kovács Gabriella</w:t>
      </w:r>
    </w:p>
    <w:p w:rsidR="00482730" w:rsidRDefault="00482730" w:rsidP="00B05659">
      <w:pPr>
        <w:jc w:val="right"/>
        <w:rPr>
          <w:rFonts w:ascii="Times New Roman" w:hAnsi="Times New Roman"/>
          <w:i/>
          <w:sz w:val="32"/>
          <w:szCs w:val="32"/>
        </w:rPr>
      </w:pPr>
      <w:r w:rsidRPr="00B05659">
        <w:rPr>
          <w:rFonts w:ascii="Times New Roman" w:hAnsi="Times New Roman"/>
          <w:i/>
          <w:sz w:val="32"/>
          <w:szCs w:val="32"/>
        </w:rPr>
        <w:t>Eha-kó</w:t>
      </w:r>
      <w:r>
        <w:rPr>
          <w:rFonts w:ascii="Times New Roman" w:hAnsi="Times New Roman"/>
          <w:i/>
          <w:sz w:val="32"/>
          <w:szCs w:val="32"/>
        </w:rPr>
        <w:t>d:kogvabf.sze</w:t>
      </w:r>
    </w:p>
    <w:p w:rsidR="00482730" w:rsidRDefault="00482730" w:rsidP="00B05659"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Oktató: Dr. Sztanáné dr. Babics Edit</w:t>
      </w:r>
    </w:p>
    <w:p w:rsidR="00482730" w:rsidRDefault="0048273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Az általam elkészített társasjáték neve: Breki. Azért választottam a társasjátékot, mert ez az a játék, amivel szinte bármelyik területet nagyon jól tudom fejleszteni. A játék fejleszti a gyermekek szociális készségét. Együttműködésre, empátiára, van szükség, megtanítja a gyermekeknek a győzelem, és veszítés érzését. A türelmet, és a kitartást is jól fejleszti, hiszen ha nem adja fel a gyermek a játékot, akkor azért „küzd”, hogy ő érjen először a célba.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A játék fejleszti a számolási készséget, és a számkép felismerést is. A gyermek számolhat egymaga, de számolhatunk együtt vele is. Ha kisebbek játszanak vele, jó ha van eleinte mellettük felnőtt a szabályok rögzítése, betartása, konfliktus elkerülése érdekében.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 xml:space="preserve">A társas játék az egyik legjobb lehetőség a szabálytudat kialakítására. </w:t>
      </w:r>
    </w:p>
    <w:p w:rsidR="00482730" w:rsidRPr="00B36712" w:rsidRDefault="00482730" w:rsidP="00B05659">
      <w:pPr>
        <w:rPr>
          <w:rFonts w:ascii="Times New Roman" w:hAnsi="Times New Roman"/>
          <w:b/>
          <w:sz w:val="26"/>
          <w:szCs w:val="26"/>
        </w:rPr>
      </w:pPr>
      <w:r w:rsidRPr="00B36712">
        <w:rPr>
          <w:rFonts w:ascii="Times New Roman" w:hAnsi="Times New Roman"/>
          <w:b/>
          <w:sz w:val="26"/>
          <w:szCs w:val="26"/>
        </w:rPr>
        <w:t>Elkészítés menete:</w:t>
      </w:r>
    </w:p>
    <w:p w:rsidR="00482730" w:rsidRPr="00B36712" w:rsidRDefault="00482730" w:rsidP="009E0E4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Egy kék kartonlapra megrajzolom a tóalakú sablont, majd olló segítségével körbe vágom.</w:t>
      </w:r>
    </w:p>
    <w:p w:rsidR="00482730" w:rsidRPr="00B36712" w:rsidRDefault="00482730" w:rsidP="009E0E4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Megrajzolom a tavi rózsa alakú mezőket s kifestem őket zöldre.</w:t>
      </w:r>
    </w:p>
    <w:p w:rsidR="00482730" w:rsidRPr="00B36712" w:rsidRDefault="00482730" w:rsidP="009E0E4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Közben előre eltervezve ügyelek arra, hogy néhány mező máshogy nézzek ki, mint a többi. Tehát rajzoltam olyat a mező sorba, mely ellenkezőirányba néz, olyat amelyik nagyobb mint a többi, illetve olyat ami egyértelműen kitűnik a többi közül. S ezeket más színnel jelöltem.</w:t>
      </w:r>
    </w:p>
    <w:p w:rsidR="00482730" w:rsidRPr="00B36712" w:rsidRDefault="00482730" w:rsidP="006B164C">
      <w:pPr>
        <w:pStyle w:val="ListParagraph"/>
        <w:rPr>
          <w:rFonts w:ascii="Times New Roman" w:hAnsi="Times New Roman"/>
          <w:sz w:val="26"/>
          <w:szCs w:val="26"/>
        </w:rPr>
      </w:pPr>
    </w:p>
    <w:p w:rsidR="00482730" w:rsidRPr="00B36712" w:rsidRDefault="00482730" w:rsidP="009E0E4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Ezt követően miután megszáradt, alkohol filc segítségével 1-29-ig megszámoztam a mezőket, s megjelöltem a start, és a cél helyét.</w:t>
      </w:r>
    </w:p>
    <w:p w:rsidR="00482730" w:rsidRPr="00B36712" w:rsidRDefault="00482730" w:rsidP="006B164C">
      <w:pPr>
        <w:pStyle w:val="ListParagraph"/>
        <w:rPr>
          <w:rFonts w:ascii="Times New Roman" w:hAnsi="Times New Roman"/>
          <w:sz w:val="26"/>
          <w:szCs w:val="26"/>
        </w:rPr>
      </w:pPr>
    </w:p>
    <w:p w:rsidR="00482730" w:rsidRPr="00B36712" w:rsidRDefault="00482730" w:rsidP="009E0E4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A játékot kissé nehezebbé teszem az által, hogy néhány tavirózsára tavirózsát festettem, s ezek is majd egy-egy feladatot jelölnek majd.</w:t>
      </w:r>
    </w:p>
    <w:p w:rsidR="00482730" w:rsidRPr="00B36712" w:rsidRDefault="00482730" w:rsidP="006B164C">
      <w:pPr>
        <w:pStyle w:val="ListParagraph"/>
        <w:rPr>
          <w:rFonts w:ascii="Times New Roman" w:hAnsi="Times New Roman"/>
          <w:sz w:val="26"/>
          <w:szCs w:val="26"/>
        </w:rPr>
      </w:pPr>
    </w:p>
    <w:p w:rsidR="00482730" w:rsidRPr="00B36712" w:rsidRDefault="00482730" w:rsidP="009E0E4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Temperával nádast festettem a pálya közepére, majd három szitakötővel díszítettem.</w:t>
      </w:r>
    </w:p>
    <w:p w:rsidR="00482730" w:rsidRPr="00B36712" w:rsidRDefault="00482730" w:rsidP="007606C7">
      <w:pPr>
        <w:pStyle w:val="ListParagraph"/>
        <w:rPr>
          <w:rFonts w:ascii="Times New Roman" w:hAnsi="Times New Roman"/>
          <w:sz w:val="26"/>
          <w:szCs w:val="26"/>
        </w:rPr>
      </w:pPr>
    </w:p>
    <w:p w:rsidR="00482730" w:rsidRPr="00B36712" w:rsidRDefault="00482730" w:rsidP="009E0E4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Ezt követően elkészítettem a játékos szükséges bábukat, melyek dióhéjból készültek. Ezeket más színnel festettem be, jelölve, hogy mások.</w:t>
      </w:r>
    </w:p>
    <w:p w:rsidR="00482730" w:rsidRPr="00B36712" w:rsidRDefault="00482730" w:rsidP="006B164C">
      <w:pPr>
        <w:pStyle w:val="ListParagraph"/>
        <w:rPr>
          <w:rFonts w:ascii="Times New Roman" w:hAnsi="Times New Roman"/>
          <w:sz w:val="26"/>
          <w:szCs w:val="26"/>
        </w:rPr>
      </w:pPr>
    </w:p>
    <w:p w:rsidR="00482730" w:rsidRPr="00B36712" w:rsidRDefault="00482730" w:rsidP="006B164C">
      <w:pPr>
        <w:pStyle w:val="ListParagraph"/>
        <w:rPr>
          <w:rFonts w:ascii="Times New Roman" w:hAnsi="Times New Roman"/>
          <w:sz w:val="26"/>
          <w:szCs w:val="26"/>
        </w:rPr>
      </w:pPr>
    </w:p>
    <w:p w:rsidR="00482730" w:rsidRPr="00B36712" w:rsidRDefault="00482730" w:rsidP="006B164C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B36712">
        <w:rPr>
          <w:rFonts w:ascii="Times New Roman" w:hAnsi="Times New Roman"/>
          <w:b/>
          <w:sz w:val="26"/>
          <w:szCs w:val="26"/>
        </w:rPr>
        <w:t>Felhasznált eszközök/ anyagok: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- karton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- tempera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- olló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- fekete alkoholos filc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</w:p>
    <w:p w:rsidR="00482730" w:rsidRPr="00B36712" w:rsidRDefault="00482730" w:rsidP="00B05659">
      <w:pPr>
        <w:rPr>
          <w:rFonts w:ascii="Times New Roman" w:hAnsi="Times New Roman"/>
          <w:b/>
          <w:sz w:val="26"/>
          <w:szCs w:val="26"/>
        </w:rPr>
      </w:pPr>
      <w:r w:rsidRPr="00B36712">
        <w:rPr>
          <w:rFonts w:ascii="Times New Roman" w:hAnsi="Times New Roman"/>
          <w:b/>
          <w:sz w:val="26"/>
          <w:szCs w:val="26"/>
        </w:rPr>
        <w:t>Játékszabály: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A játékot 5 éves kortól már ajánlom. Hiszen szabálya egyszerű, nem félre érthető. Minimum 2 ember maximum 4 játékos játszhatja, hiszen a mező nem sok, és a bábuk elég nagy méretűek.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A játék a START mezőről indul. Ide felsorakoztatjuk a béka bábuinkat. Az a játékos hagyhatja el ezt a mezőt először, aki hatost dob. Tehát ő indítja a játékot. Miután hatost dob, dobhat még egyet és ennek a dobásnak az eredménye adja, a lépése számát. Ez után követhetik a többiek a megbeszélt sorrendben.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b/>
          <w:sz w:val="26"/>
          <w:szCs w:val="26"/>
        </w:rPr>
        <w:t>Ha a játékos tavirózsával megjelölt mezőre lép:</w:t>
      </w:r>
      <w:r w:rsidRPr="00B36712">
        <w:rPr>
          <w:rFonts w:ascii="Times New Roman" w:hAnsi="Times New Roman"/>
          <w:sz w:val="26"/>
          <w:szCs w:val="26"/>
        </w:rPr>
        <w:t xml:space="preserve"> 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vissza kell lépnie a következő tavirózsás mezőre. S innen kell újra folytatnia a játékot.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b/>
          <w:sz w:val="26"/>
          <w:szCs w:val="26"/>
        </w:rPr>
        <w:t>Ha a játékos világoszöld, ellentétes irányú mezőre lép:</w:t>
      </w:r>
      <w:r w:rsidRPr="00B36712">
        <w:rPr>
          <w:rFonts w:ascii="Times New Roman" w:hAnsi="Times New Roman"/>
          <w:sz w:val="26"/>
          <w:szCs w:val="26"/>
        </w:rPr>
        <w:t xml:space="preserve"> meg kell várni, hogy az utolsó helyen álló játékos utolérje, vagy legalább mellé érjen.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b/>
          <w:sz w:val="26"/>
          <w:szCs w:val="26"/>
        </w:rPr>
        <w:t>Ha a játékos a nagy barna mezőre lép:</w:t>
      </w:r>
      <w:r w:rsidRPr="00B36712">
        <w:rPr>
          <w:rFonts w:ascii="Times New Roman" w:hAnsi="Times New Roman"/>
          <w:sz w:val="26"/>
          <w:szCs w:val="26"/>
        </w:rPr>
        <w:t xml:space="preserve"> nem hagyhatja el addig a mezőt, amíg hatost nem dob dobókockával.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b/>
          <w:sz w:val="26"/>
          <w:szCs w:val="26"/>
        </w:rPr>
        <w:t>Ha a játékos a 26-os mezőre lép:</w:t>
      </w:r>
      <w:r w:rsidRPr="00B36712">
        <w:rPr>
          <w:rFonts w:ascii="Times New Roman" w:hAnsi="Times New Roman"/>
          <w:sz w:val="26"/>
          <w:szCs w:val="26"/>
        </w:rPr>
        <w:t xml:space="preserve"> A játékot újra kell kezdenie, vagyis vissza kell lépnie az egyes mezőre.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 xml:space="preserve">A játék akkor ér véget, amikor az utolsó játékos is beér a cél mezőbe. </w:t>
      </w:r>
    </w:p>
    <w:p w:rsidR="00482730" w:rsidRPr="00B36712" w:rsidRDefault="00482730" w:rsidP="00B05659">
      <w:pPr>
        <w:rPr>
          <w:rFonts w:ascii="Times New Roman" w:hAnsi="Times New Roman"/>
          <w:b/>
          <w:sz w:val="26"/>
          <w:szCs w:val="26"/>
        </w:rPr>
      </w:pPr>
    </w:p>
    <w:p w:rsidR="00482730" w:rsidRPr="00B36712" w:rsidRDefault="00482730" w:rsidP="00B05659">
      <w:pPr>
        <w:rPr>
          <w:rFonts w:ascii="Times New Roman" w:hAnsi="Times New Roman"/>
          <w:b/>
          <w:sz w:val="26"/>
          <w:szCs w:val="26"/>
        </w:rPr>
      </w:pPr>
      <w:r w:rsidRPr="00B36712">
        <w:rPr>
          <w:rFonts w:ascii="Times New Roman" w:hAnsi="Times New Roman"/>
          <w:b/>
          <w:sz w:val="26"/>
          <w:szCs w:val="26"/>
        </w:rPr>
        <w:t>A játék bonyolítása/tovább fejlesztése: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 xml:space="preserve">A megjelölt mezőkre kitalálhatunk új feladatokat is. 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Az indulás csak akkor kezdődhet meg, ha minden játékos hatost nem dob.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Ha egy játékost utolér a valaki, és egy mezőn ketten állnak, akkor aki eddig ott állt újra az egyes mezőre kerül vissza.</w:t>
      </w:r>
    </w:p>
    <w:p w:rsidR="00482730" w:rsidRDefault="00482730" w:rsidP="00B05659">
      <w:pPr>
        <w:rPr>
          <w:rFonts w:ascii="Times New Roman" w:hAnsi="Times New Roman"/>
          <w:sz w:val="26"/>
          <w:szCs w:val="26"/>
        </w:rPr>
      </w:pPr>
      <w:r w:rsidRPr="00B36712">
        <w:rPr>
          <w:rFonts w:ascii="Times New Roman" w:hAnsi="Times New Roman"/>
          <w:sz w:val="26"/>
          <w:szCs w:val="26"/>
        </w:rPr>
        <w:t>A játékosok saját maguk alakíthatják a játék szabályait.</w:t>
      </w:r>
    </w:p>
    <w:p w:rsidR="00482730" w:rsidRDefault="00482730" w:rsidP="00B0565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Elkészült játék:</w:t>
      </w:r>
    </w:p>
    <w:p w:rsidR="00482730" w:rsidRPr="00B36712" w:rsidRDefault="00482730" w:rsidP="00B05659">
      <w:pPr>
        <w:rPr>
          <w:rFonts w:ascii="Times New Roman" w:hAnsi="Times New Roman"/>
          <w:sz w:val="26"/>
          <w:szCs w:val="26"/>
        </w:rPr>
      </w:pPr>
      <w:r w:rsidRPr="00874870">
        <w:rPr>
          <w:rFonts w:ascii="Times New Roman" w:hAnsi="Times New Roman"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53.75pt;height:340.5pt;visibility:visible">
            <v:imagedata r:id="rId5" o:title=""/>
          </v:shape>
        </w:pict>
      </w:r>
    </w:p>
    <w:p w:rsidR="00482730" w:rsidRPr="00B05659" w:rsidRDefault="00482730" w:rsidP="00C22B1B">
      <w:pPr>
        <w:rPr>
          <w:rFonts w:ascii="Times New Roman" w:hAnsi="Times New Roman"/>
          <w:i/>
          <w:sz w:val="32"/>
          <w:szCs w:val="32"/>
        </w:rPr>
      </w:pPr>
    </w:p>
    <w:sectPr w:rsidR="00482730" w:rsidRPr="00B05659" w:rsidSect="00FE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E59"/>
    <w:multiLevelType w:val="hybridMultilevel"/>
    <w:tmpl w:val="9710C7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659"/>
    <w:rsid w:val="001B54B1"/>
    <w:rsid w:val="001E7E4D"/>
    <w:rsid w:val="002A5856"/>
    <w:rsid w:val="00482730"/>
    <w:rsid w:val="006B164C"/>
    <w:rsid w:val="00716534"/>
    <w:rsid w:val="007606C7"/>
    <w:rsid w:val="008577A5"/>
    <w:rsid w:val="00874870"/>
    <w:rsid w:val="0098442F"/>
    <w:rsid w:val="009E0E4F"/>
    <w:rsid w:val="00A57196"/>
    <w:rsid w:val="00B05659"/>
    <w:rsid w:val="00B36712"/>
    <w:rsid w:val="00C22B1B"/>
    <w:rsid w:val="00DB520A"/>
    <w:rsid w:val="00DD097A"/>
    <w:rsid w:val="00F27956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437</Words>
  <Characters>3021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Cucu</dc:creator>
  <cp:keywords/>
  <dc:description/>
  <cp:lastModifiedBy>Sztana</cp:lastModifiedBy>
  <cp:revision>6</cp:revision>
  <dcterms:created xsi:type="dcterms:W3CDTF">2014-12-12T10:24:00Z</dcterms:created>
  <dcterms:modified xsi:type="dcterms:W3CDTF">2015-06-22T17:57:00Z</dcterms:modified>
</cp:coreProperties>
</file>