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EA64E" w14:textId="77777777" w:rsidR="003964FE" w:rsidRPr="00715086" w:rsidRDefault="00351AE8" w:rsidP="003964FE">
      <w:pPr>
        <w:widowControl/>
        <w:autoSpaceDE/>
        <w:autoSpaceDN/>
        <w:adjustRightInd/>
        <w:jc w:val="center"/>
        <w:rPr>
          <w:rFonts w:eastAsia="Times New Roman"/>
          <w:bCs/>
          <w:caps/>
          <w:sz w:val="24"/>
          <w:szCs w:val="24"/>
        </w:rPr>
      </w:pPr>
      <w:bookmarkStart w:id="0" w:name="Kimenő"/>
      <w:r>
        <w:rPr>
          <w:rFonts w:ascii="Bookman Old Style" w:eastAsia="Times New Roman" w:hAnsi="Bookman Old Style"/>
          <w:noProof/>
          <w:sz w:val="24"/>
          <w:szCs w:val="24"/>
        </w:rPr>
        <w:drawing>
          <wp:inline distT="0" distB="0" distL="0" distR="0" wp14:anchorId="6E13AE41" wp14:editId="0410D600">
            <wp:extent cx="5742940" cy="676893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74"/>
                    <a:stretch/>
                  </pic:blipFill>
                  <pic:spPr bwMode="auto">
                    <a:xfrm>
                      <a:off x="0" y="0"/>
                      <a:ext cx="5742940" cy="67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1EC9F1" w14:textId="77777777" w:rsidR="003964FE" w:rsidRPr="007F3FC5" w:rsidRDefault="003964FE" w:rsidP="003964FE">
      <w:pPr>
        <w:jc w:val="center"/>
        <w:rPr>
          <w:sz w:val="24"/>
          <w:szCs w:val="24"/>
        </w:rPr>
      </w:pPr>
      <w:r w:rsidRPr="007F3FC5">
        <w:rPr>
          <w:sz w:val="24"/>
          <w:szCs w:val="24"/>
        </w:rPr>
        <w:t>BELÜGYMINISZTÉRIUM</w:t>
      </w:r>
    </w:p>
    <w:p w14:paraId="1335E098" w14:textId="77777777" w:rsidR="003964FE" w:rsidRDefault="003964FE" w:rsidP="003964FE">
      <w:pPr>
        <w:pStyle w:val="lfej"/>
        <w:jc w:val="center"/>
        <w:rPr>
          <w:smallCaps/>
        </w:rPr>
      </w:pPr>
      <w:r w:rsidRPr="00715086">
        <w:rPr>
          <w:smallCaps/>
        </w:rPr>
        <w:t xml:space="preserve">Köznevelési </w:t>
      </w:r>
      <w:r w:rsidR="00EF7C02">
        <w:rPr>
          <w:smallCaps/>
        </w:rPr>
        <w:t xml:space="preserve">Helyettes </w:t>
      </w:r>
      <w:r w:rsidRPr="00715086">
        <w:rPr>
          <w:smallCaps/>
        </w:rPr>
        <w:t>Államtitkár</w:t>
      </w:r>
    </w:p>
    <w:p w14:paraId="7C13F319" w14:textId="77777777" w:rsidR="00E027C1" w:rsidRDefault="00E027C1" w:rsidP="003964FE">
      <w:pPr>
        <w:pStyle w:val="lfej"/>
        <w:jc w:val="center"/>
        <w:rPr>
          <w:smallCaps/>
        </w:rPr>
      </w:pPr>
    </w:p>
    <w:p w14:paraId="64F63E82" w14:textId="77777777" w:rsidR="00E027C1" w:rsidRPr="00715086" w:rsidRDefault="00E027C1" w:rsidP="003964FE">
      <w:pPr>
        <w:pStyle w:val="lfej"/>
        <w:jc w:val="center"/>
        <w:rPr>
          <w:smallCaps/>
        </w:rPr>
      </w:pPr>
    </w:p>
    <w:p w14:paraId="14F5E9FC" w14:textId="022CFF6E" w:rsidR="003964FE" w:rsidRDefault="00E027C1" w:rsidP="00E027C1">
      <w:pPr>
        <w:widowControl/>
        <w:tabs>
          <w:tab w:val="center" w:pos="1701"/>
        </w:tabs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„Akik arra születtek…” Pedagógus </w:t>
      </w:r>
      <w:r w:rsidR="00046F02">
        <w:rPr>
          <w:rFonts w:eastAsia="Calibri"/>
          <w:b/>
          <w:sz w:val="24"/>
          <w:szCs w:val="24"/>
        </w:rPr>
        <w:t>álláshelyek 2024.</w:t>
      </w:r>
      <w:r>
        <w:rPr>
          <w:rFonts w:eastAsia="Calibri"/>
          <w:b/>
          <w:sz w:val="24"/>
          <w:szCs w:val="24"/>
        </w:rPr>
        <w:t xml:space="preserve"> rendezvénysorozat</w:t>
      </w:r>
    </w:p>
    <w:p w14:paraId="15F5A98C" w14:textId="539BB130" w:rsidR="00E027C1" w:rsidRDefault="00C53BA8" w:rsidP="00E027C1">
      <w:pPr>
        <w:widowControl/>
        <w:tabs>
          <w:tab w:val="center" w:pos="1701"/>
        </w:tabs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Szeged</w:t>
      </w:r>
    </w:p>
    <w:p w14:paraId="2461F2E1" w14:textId="51A93F82" w:rsidR="00E027C1" w:rsidRDefault="00E027C1" w:rsidP="00E027C1">
      <w:pPr>
        <w:widowControl/>
        <w:tabs>
          <w:tab w:val="center" w:pos="1701"/>
        </w:tabs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</w:p>
    <w:p w14:paraId="35F10E0F" w14:textId="77777777" w:rsidR="004F1812" w:rsidRPr="003040B5" w:rsidRDefault="004F1812" w:rsidP="004F1812">
      <w:pPr>
        <w:widowControl/>
        <w:autoSpaceDE/>
        <w:autoSpaceDN/>
        <w:adjustRightInd/>
        <w:jc w:val="both"/>
        <w:outlineLvl w:val="0"/>
        <w:rPr>
          <w:rFonts w:eastAsia="Times New Roman"/>
          <w:sz w:val="24"/>
          <w:szCs w:val="24"/>
        </w:rPr>
      </w:pPr>
    </w:p>
    <w:p w14:paraId="7BB52312" w14:textId="77777777" w:rsidR="004F1812" w:rsidRPr="003040B5" w:rsidRDefault="004F1812" w:rsidP="004F1812">
      <w:pPr>
        <w:widowControl/>
        <w:autoSpaceDE/>
        <w:autoSpaceDN/>
        <w:adjustRightInd/>
        <w:jc w:val="both"/>
        <w:outlineLvl w:val="0"/>
        <w:rPr>
          <w:rFonts w:eastAsia="Times New Roman"/>
          <w:sz w:val="24"/>
          <w:szCs w:val="24"/>
        </w:rPr>
      </w:pPr>
    </w:p>
    <w:p w14:paraId="2823D676" w14:textId="77777777" w:rsidR="00E027C1" w:rsidRPr="009A566C" w:rsidRDefault="00E027C1" w:rsidP="00E027C1">
      <w:pPr>
        <w:widowControl/>
        <w:autoSpaceDE/>
        <w:autoSpaceDN/>
        <w:adjustRightInd/>
        <w:jc w:val="both"/>
        <w:outlineLvl w:val="0"/>
        <w:rPr>
          <w:rFonts w:eastAsia="Times New Roman"/>
          <w:sz w:val="24"/>
          <w:szCs w:val="24"/>
        </w:rPr>
      </w:pPr>
      <w:r w:rsidRPr="009A566C">
        <w:rPr>
          <w:rFonts w:eastAsia="Times New Roman"/>
          <w:sz w:val="24"/>
          <w:szCs w:val="24"/>
        </w:rPr>
        <w:t>Nagy örömünkre szolgál, hogy a pedagóguspálya vonzereje és népszerűsége folyamatosan növekszik. Az idei évben az egyetemre jelentkezők körében a második legnépszerűbb képzés a pedagógusképzés, ez valamennyi pedagógiai területre hatással lesz, várhatóan növekedni fog a tanítók, a köznevelésben és a szakképzésben dolgozó tanárok, a gyógypedagógusok és az óvodapedagógusok száma. Ezért fontosnak tartjuk, hogy a pedagógusképzésben részt</w:t>
      </w:r>
      <w:r>
        <w:rPr>
          <w:rFonts w:eastAsia="Times New Roman"/>
          <w:sz w:val="24"/>
          <w:szCs w:val="24"/>
        </w:rPr>
        <w:t xml:space="preserve"> </w:t>
      </w:r>
      <w:r w:rsidRPr="009A566C">
        <w:rPr>
          <w:rFonts w:eastAsia="Times New Roman"/>
          <w:sz w:val="24"/>
          <w:szCs w:val="24"/>
        </w:rPr>
        <w:t xml:space="preserve">vevők választott hivatásukban képzettségüknek megfelelően helyezkedjenek el, megtalálják a számukra legmegfelelőbb munkahelyet. Fontosnak tartjuk azt is, hogy a régió köznevelési intézményei és fenntartóik is megismerhessék a jelölteket, ajánlatot tehessenek leendő pedagógusok számára. </w:t>
      </w:r>
    </w:p>
    <w:p w14:paraId="01E72F55" w14:textId="77777777" w:rsidR="00E027C1" w:rsidRPr="009A566C" w:rsidRDefault="00E027C1" w:rsidP="00E027C1">
      <w:pPr>
        <w:widowControl/>
        <w:autoSpaceDE/>
        <w:autoSpaceDN/>
        <w:adjustRightInd/>
        <w:jc w:val="both"/>
        <w:outlineLvl w:val="0"/>
        <w:rPr>
          <w:rFonts w:eastAsia="Times New Roman"/>
          <w:sz w:val="24"/>
          <w:szCs w:val="24"/>
        </w:rPr>
      </w:pPr>
    </w:p>
    <w:p w14:paraId="1D0F87C7" w14:textId="77777777" w:rsidR="00E027C1" w:rsidRPr="009A566C" w:rsidRDefault="00E027C1" w:rsidP="00E027C1">
      <w:pPr>
        <w:widowControl/>
        <w:autoSpaceDE/>
        <w:autoSpaceDN/>
        <w:adjustRightInd/>
        <w:jc w:val="both"/>
        <w:outlineLvl w:val="0"/>
        <w:rPr>
          <w:rFonts w:eastAsia="Times New Roman"/>
          <w:sz w:val="24"/>
          <w:szCs w:val="24"/>
        </w:rPr>
      </w:pPr>
      <w:r w:rsidRPr="009A566C">
        <w:rPr>
          <w:rFonts w:eastAsia="Times New Roman"/>
          <w:sz w:val="24"/>
          <w:szCs w:val="24"/>
        </w:rPr>
        <w:t>A Belügyminisztérium köznevelési szakterülete a Kulturális és Innovációs Minisztérium felsőoktatásért felelős szakterületével</w:t>
      </w:r>
      <w:r>
        <w:rPr>
          <w:rFonts w:eastAsia="Times New Roman"/>
          <w:sz w:val="24"/>
          <w:szCs w:val="24"/>
        </w:rPr>
        <w:t>, valamint kilenc pedagógusképzést folytató felsőoktatási intézménnyel</w:t>
      </w:r>
      <w:r w:rsidRPr="009A566C">
        <w:rPr>
          <w:rFonts w:eastAsia="Times New Roman"/>
          <w:sz w:val="24"/>
          <w:szCs w:val="24"/>
        </w:rPr>
        <w:t xml:space="preserve"> együtt a fenti célok érdekében a pedagógusképzésben részt vevő hallgatók számára egy olyan rendezvénysorozatot szervez, amelynek rendezvényein konkrét és naprakész információkkal szolgálnak a tankerületi központok, a szakképzési centrumok, az önkormányzatok </w:t>
      </w:r>
      <w:r>
        <w:rPr>
          <w:rFonts w:eastAsia="Times New Roman"/>
          <w:sz w:val="24"/>
          <w:szCs w:val="24"/>
        </w:rPr>
        <w:t>és az egyházi, valamint a magán</w:t>
      </w:r>
      <w:r w:rsidRPr="009A566C">
        <w:rPr>
          <w:rFonts w:eastAsia="Times New Roman"/>
          <w:sz w:val="24"/>
          <w:szCs w:val="24"/>
        </w:rPr>
        <w:t>fenntartók képviselői a pedagógusjelöltek</w:t>
      </w:r>
      <w:r>
        <w:rPr>
          <w:rFonts w:eastAsia="Times New Roman"/>
          <w:sz w:val="24"/>
          <w:szCs w:val="24"/>
        </w:rPr>
        <w:t>nek</w:t>
      </w:r>
      <w:r w:rsidRPr="009A566C">
        <w:rPr>
          <w:rFonts w:eastAsia="Times New Roman"/>
          <w:sz w:val="24"/>
          <w:szCs w:val="24"/>
        </w:rPr>
        <w:t>. Lényegesnek tartjuk azt is, hogy a pályára készülők megismerjék a pedagógus</w:t>
      </w:r>
      <w:r>
        <w:rPr>
          <w:rFonts w:eastAsia="Times New Roman"/>
          <w:sz w:val="24"/>
          <w:szCs w:val="24"/>
        </w:rPr>
        <w:t>-életpálya</w:t>
      </w:r>
      <w:r w:rsidRPr="009A566C">
        <w:rPr>
          <w:rFonts w:eastAsia="Times New Roman"/>
          <w:sz w:val="24"/>
          <w:szCs w:val="24"/>
        </w:rPr>
        <w:t xml:space="preserve"> belső értékeit, és ezzel a hivatásukra való felkészülés során az elköteleződésük megerősödjön.</w:t>
      </w:r>
    </w:p>
    <w:p w14:paraId="399534DB" w14:textId="77777777" w:rsidR="00250277" w:rsidRDefault="00250277" w:rsidP="0099694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14:paraId="4CE59981" w14:textId="146D451E" w:rsidR="00E027C1" w:rsidRDefault="00E027C1" w:rsidP="0099694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Időpont: </w:t>
      </w:r>
      <w:r w:rsidRPr="00E027C1">
        <w:rPr>
          <w:rFonts w:eastAsia="Times New Roman"/>
          <w:sz w:val="24"/>
          <w:szCs w:val="24"/>
        </w:rPr>
        <w:t xml:space="preserve">2024. május </w:t>
      </w:r>
      <w:r w:rsidR="00C53BA8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.</w:t>
      </w:r>
    </w:p>
    <w:p w14:paraId="1CAD29AB" w14:textId="77777777" w:rsidR="00E027C1" w:rsidRDefault="00E027C1" w:rsidP="0099694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14:paraId="42B5DB07" w14:textId="37A44737" w:rsidR="00E027C1" w:rsidRDefault="00E027C1" w:rsidP="0099694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Helyszín: </w:t>
      </w:r>
      <w:r w:rsidR="00361A60" w:rsidRPr="00361A60">
        <w:rPr>
          <w:rFonts w:eastAsia="Times New Roman"/>
          <w:sz w:val="24"/>
          <w:szCs w:val="24"/>
        </w:rPr>
        <w:t>Szegedi Tudományegyetem</w:t>
      </w:r>
      <w:r w:rsidR="00361A60">
        <w:rPr>
          <w:rFonts w:eastAsia="Times New Roman"/>
          <w:sz w:val="24"/>
          <w:szCs w:val="24"/>
        </w:rPr>
        <w:t>,</w:t>
      </w:r>
      <w:r w:rsidR="00361A60" w:rsidRPr="00361A60">
        <w:rPr>
          <w:rFonts w:eastAsia="Times New Roman"/>
          <w:sz w:val="24"/>
          <w:szCs w:val="24"/>
        </w:rPr>
        <w:t xml:space="preserve"> József Attila Tanulmányi és Információs Központ (6722 Szeged, Ady tér 10.).</w:t>
      </w:r>
    </w:p>
    <w:p w14:paraId="55A0639F" w14:textId="77777777" w:rsidR="00E027C1" w:rsidRDefault="00E027C1" w:rsidP="0099694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14:paraId="6C70E449" w14:textId="4D543E80" w:rsidR="00250277" w:rsidRPr="0099694F" w:rsidRDefault="00250277" w:rsidP="002502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9694F">
        <w:rPr>
          <w:rFonts w:eastAsia="Times New Roman"/>
          <w:sz w:val="24"/>
          <w:szCs w:val="24"/>
        </w:rPr>
        <w:t>12:30–13:00</w:t>
      </w:r>
      <w:r w:rsidR="005B4A42">
        <w:rPr>
          <w:rFonts w:eastAsia="Times New Roman"/>
          <w:sz w:val="24"/>
          <w:szCs w:val="24"/>
        </w:rPr>
        <w:tab/>
      </w:r>
      <w:r w:rsidRPr="0099694F">
        <w:rPr>
          <w:rFonts w:eastAsia="Times New Roman"/>
          <w:sz w:val="24"/>
          <w:szCs w:val="24"/>
        </w:rPr>
        <w:t xml:space="preserve">Regisztráció </w:t>
      </w:r>
    </w:p>
    <w:p w14:paraId="3A245957" w14:textId="1E2A597A" w:rsidR="00E027C1" w:rsidRDefault="005B4A42" w:rsidP="002502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13:00–13:15</w:t>
      </w:r>
      <w:r>
        <w:rPr>
          <w:rFonts w:eastAsia="Times New Roman"/>
          <w:sz w:val="24"/>
          <w:szCs w:val="24"/>
        </w:rPr>
        <w:tab/>
      </w:r>
      <w:r w:rsidR="00250277" w:rsidRPr="0099694F">
        <w:rPr>
          <w:rFonts w:eastAsia="Times New Roman"/>
          <w:sz w:val="24"/>
          <w:szCs w:val="24"/>
        </w:rPr>
        <w:t>Megnyitó</w:t>
      </w:r>
      <w:r w:rsidR="00C53BA8">
        <w:rPr>
          <w:rFonts w:eastAsia="Times New Roman"/>
          <w:sz w:val="24"/>
          <w:szCs w:val="24"/>
        </w:rPr>
        <w:t>t</w:t>
      </w:r>
      <w:r w:rsidR="00250277" w:rsidRPr="0099694F">
        <w:rPr>
          <w:rFonts w:eastAsia="Times New Roman"/>
          <w:sz w:val="24"/>
          <w:szCs w:val="24"/>
        </w:rPr>
        <w:t>, köszöntő</w:t>
      </w:r>
      <w:r w:rsidR="00C53BA8">
        <w:rPr>
          <w:rFonts w:eastAsia="Times New Roman"/>
          <w:sz w:val="24"/>
          <w:szCs w:val="24"/>
        </w:rPr>
        <w:t>t mond</w:t>
      </w:r>
    </w:p>
    <w:p w14:paraId="45994226" w14:textId="5D62DF6D" w:rsidR="00E027C1" w:rsidRDefault="00250277" w:rsidP="00C53BA8">
      <w:pPr>
        <w:pStyle w:val="Listaszerbekezds"/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027C1">
        <w:rPr>
          <w:rFonts w:eastAsia="Times New Roman"/>
          <w:sz w:val="24"/>
          <w:szCs w:val="24"/>
        </w:rPr>
        <w:t>Dr. Balatoni Katalin</w:t>
      </w:r>
      <w:r w:rsidR="00E027C1">
        <w:rPr>
          <w:rFonts w:eastAsia="Times New Roman"/>
          <w:sz w:val="24"/>
          <w:szCs w:val="24"/>
        </w:rPr>
        <w:t>,</w:t>
      </w:r>
      <w:r w:rsidRPr="00E027C1">
        <w:rPr>
          <w:rFonts w:eastAsia="Times New Roman"/>
          <w:sz w:val="24"/>
          <w:szCs w:val="24"/>
        </w:rPr>
        <w:t xml:space="preserve"> </w:t>
      </w:r>
      <w:r w:rsidR="00E027C1">
        <w:rPr>
          <w:rFonts w:eastAsia="Times New Roman"/>
          <w:sz w:val="24"/>
          <w:szCs w:val="24"/>
        </w:rPr>
        <w:t xml:space="preserve">Belügyminisztérium, köznevelési </w:t>
      </w:r>
      <w:r w:rsidRPr="00E027C1">
        <w:rPr>
          <w:rFonts w:eastAsia="Times New Roman"/>
          <w:sz w:val="24"/>
          <w:szCs w:val="24"/>
        </w:rPr>
        <w:t>helyettes államtitkár</w:t>
      </w:r>
      <w:r w:rsidR="00B15055">
        <w:rPr>
          <w:rFonts w:eastAsia="Times New Roman"/>
          <w:sz w:val="24"/>
          <w:szCs w:val="24"/>
        </w:rPr>
        <w:t>,</w:t>
      </w:r>
    </w:p>
    <w:p w14:paraId="502602A1" w14:textId="53E57FAF" w:rsidR="00E027C1" w:rsidRDefault="00361A60" w:rsidP="00C53BA8">
      <w:pPr>
        <w:pStyle w:val="Listaszerbekezds"/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361A60">
        <w:rPr>
          <w:rFonts w:eastAsia="Times New Roman"/>
          <w:sz w:val="24"/>
          <w:szCs w:val="24"/>
        </w:rPr>
        <w:t xml:space="preserve">Prof. Dr. Gellén Klára </w:t>
      </w:r>
      <w:r>
        <w:rPr>
          <w:rFonts w:eastAsia="Times New Roman"/>
          <w:sz w:val="24"/>
          <w:szCs w:val="24"/>
        </w:rPr>
        <w:t xml:space="preserve">Szegedi Tudományegyetem oktatási </w:t>
      </w:r>
      <w:proofErr w:type="spellStart"/>
      <w:r w:rsidR="005E4ECF">
        <w:rPr>
          <w:rFonts w:eastAsia="Times New Roman"/>
          <w:sz w:val="24"/>
          <w:szCs w:val="24"/>
        </w:rPr>
        <w:t>rektor</w:t>
      </w:r>
      <w:r>
        <w:rPr>
          <w:rFonts w:eastAsia="Times New Roman"/>
          <w:sz w:val="24"/>
          <w:szCs w:val="24"/>
        </w:rPr>
        <w:t>helyettese</w:t>
      </w:r>
      <w:proofErr w:type="spellEnd"/>
      <w:r w:rsidR="00E15C6B">
        <w:rPr>
          <w:rFonts w:eastAsia="Times New Roman"/>
          <w:sz w:val="24"/>
          <w:szCs w:val="24"/>
        </w:rPr>
        <w:t>.</w:t>
      </w:r>
      <w:bookmarkStart w:id="1" w:name="_GoBack"/>
      <w:bookmarkEnd w:id="1"/>
    </w:p>
    <w:p w14:paraId="1489978C" w14:textId="03259037" w:rsidR="00250277" w:rsidRPr="0099694F" w:rsidRDefault="005B4A42" w:rsidP="002502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13:15–13:35</w:t>
      </w:r>
      <w:r>
        <w:rPr>
          <w:rFonts w:eastAsia="Times New Roman"/>
          <w:sz w:val="24"/>
          <w:szCs w:val="24"/>
        </w:rPr>
        <w:tab/>
      </w:r>
      <w:r w:rsidR="00A962FA" w:rsidRPr="00A962FA">
        <w:rPr>
          <w:rFonts w:eastAsia="Times New Roman"/>
          <w:sz w:val="24"/>
          <w:szCs w:val="24"/>
        </w:rPr>
        <w:t>Marik Laura – #kérjegydaltatanártól</w:t>
      </w:r>
    </w:p>
    <w:p w14:paraId="7D8794A5" w14:textId="0F6A8119" w:rsidR="00250277" w:rsidRPr="0099694F" w:rsidRDefault="005B4A42" w:rsidP="002502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13:35–13:55</w:t>
      </w:r>
      <w:r>
        <w:rPr>
          <w:rFonts w:eastAsia="Times New Roman"/>
          <w:sz w:val="24"/>
          <w:szCs w:val="24"/>
        </w:rPr>
        <w:tab/>
      </w:r>
      <w:r w:rsidR="00A962FA" w:rsidRPr="00A962FA">
        <w:rPr>
          <w:rFonts w:eastAsia="Times New Roman"/>
          <w:sz w:val="24"/>
          <w:szCs w:val="24"/>
        </w:rPr>
        <w:t xml:space="preserve">Pécsi Rita PhD neveléskutató motivációs előadása </w:t>
      </w:r>
    </w:p>
    <w:p w14:paraId="555E8663" w14:textId="0F1C7EF3" w:rsidR="00250277" w:rsidRPr="0099694F" w:rsidRDefault="005B4A42" w:rsidP="002502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13:55–14:15</w:t>
      </w:r>
      <w:r>
        <w:rPr>
          <w:rFonts w:eastAsia="Times New Roman"/>
          <w:sz w:val="24"/>
          <w:szCs w:val="24"/>
        </w:rPr>
        <w:tab/>
      </w:r>
      <w:proofErr w:type="spellStart"/>
      <w:r w:rsidR="00361A60" w:rsidRPr="00361A60">
        <w:rPr>
          <w:rFonts w:eastAsia="Times New Roman"/>
          <w:sz w:val="24"/>
          <w:szCs w:val="24"/>
        </w:rPr>
        <w:t>Plesovszkiné</w:t>
      </w:r>
      <w:proofErr w:type="spellEnd"/>
      <w:r w:rsidR="00361A60" w:rsidRPr="00361A60">
        <w:rPr>
          <w:rFonts w:eastAsia="Times New Roman"/>
          <w:sz w:val="24"/>
          <w:szCs w:val="24"/>
        </w:rPr>
        <w:t xml:space="preserve"> </w:t>
      </w:r>
      <w:proofErr w:type="spellStart"/>
      <w:r w:rsidR="00361A60" w:rsidRPr="00361A60">
        <w:rPr>
          <w:rFonts w:eastAsia="Times New Roman"/>
          <w:sz w:val="24"/>
          <w:szCs w:val="24"/>
        </w:rPr>
        <w:t>Ujfaluczki</w:t>
      </w:r>
      <w:proofErr w:type="spellEnd"/>
      <w:r w:rsidR="00361A60" w:rsidRPr="00361A60">
        <w:rPr>
          <w:rFonts w:eastAsia="Times New Roman"/>
          <w:sz w:val="24"/>
          <w:szCs w:val="24"/>
        </w:rPr>
        <w:t xml:space="preserve"> Judit </w:t>
      </w:r>
      <w:r w:rsidR="00C53BA8">
        <w:rPr>
          <w:rFonts w:eastAsia="Times New Roman"/>
          <w:sz w:val="24"/>
          <w:szCs w:val="24"/>
        </w:rPr>
        <w:t xml:space="preserve">Szegedi </w:t>
      </w:r>
      <w:r w:rsidR="00B15055" w:rsidRPr="00361A60">
        <w:rPr>
          <w:rFonts w:eastAsia="Times New Roman"/>
          <w:sz w:val="24"/>
          <w:szCs w:val="24"/>
        </w:rPr>
        <w:t>Tankerületi Központ igazgatójának táj</w:t>
      </w:r>
      <w:r w:rsidR="00250277" w:rsidRPr="00361A60">
        <w:rPr>
          <w:rFonts w:eastAsia="Times New Roman"/>
          <w:sz w:val="24"/>
          <w:szCs w:val="24"/>
        </w:rPr>
        <w:t>ékoztatója a regionális lehetőségekről</w:t>
      </w:r>
      <w:r w:rsidR="00C53BA8" w:rsidRPr="00361A60">
        <w:rPr>
          <w:rFonts w:eastAsia="Times New Roman"/>
          <w:sz w:val="24"/>
          <w:szCs w:val="24"/>
        </w:rPr>
        <w:t>,</w:t>
      </w:r>
    </w:p>
    <w:p w14:paraId="265654F7" w14:textId="18D4CD32" w:rsidR="00250277" w:rsidRPr="0099694F" w:rsidRDefault="005B4A42" w:rsidP="002502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14:</w:t>
      </w:r>
      <w:r w:rsidR="00250277" w:rsidRPr="0099694F">
        <w:rPr>
          <w:rFonts w:eastAsia="Times New Roman"/>
          <w:sz w:val="24"/>
          <w:szCs w:val="24"/>
        </w:rPr>
        <w:t>15</w:t>
      </w:r>
      <w:r w:rsidR="0052129B" w:rsidRPr="0099694F">
        <w:rPr>
          <w:rFonts w:eastAsia="Times New Roman"/>
          <w:sz w:val="24"/>
          <w:szCs w:val="24"/>
        </w:rPr>
        <w:t>–</w:t>
      </w:r>
      <w:proofErr w:type="spellStart"/>
      <w:r>
        <w:rPr>
          <w:rFonts w:eastAsia="Times New Roman"/>
          <w:sz w:val="24"/>
          <w:szCs w:val="24"/>
        </w:rPr>
        <w:t>15</w:t>
      </w:r>
      <w:proofErr w:type="spellEnd"/>
      <w:r>
        <w:rPr>
          <w:rFonts w:eastAsia="Times New Roman"/>
          <w:sz w:val="24"/>
          <w:szCs w:val="24"/>
        </w:rPr>
        <w:t>:15</w:t>
      </w:r>
      <w:r>
        <w:rPr>
          <w:rFonts w:eastAsia="Times New Roman"/>
          <w:sz w:val="24"/>
          <w:szCs w:val="24"/>
        </w:rPr>
        <w:tab/>
      </w:r>
      <w:r w:rsidR="00B15055">
        <w:rPr>
          <w:rFonts w:eastAsia="Times New Roman"/>
          <w:sz w:val="24"/>
          <w:szCs w:val="24"/>
        </w:rPr>
        <w:t>D</w:t>
      </w:r>
      <w:r w:rsidR="00B15055" w:rsidRPr="00B15055">
        <w:rPr>
          <w:rFonts w:eastAsia="Times New Roman"/>
          <w:sz w:val="24"/>
          <w:szCs w:val="24"/>
        </w:rPr>
        <w:t xml:space="preserve">r. </w:t>
      </w:r>
      <w:proofErr w:type="spellStart"/>
      <w:r w:rsidR="00B15055" w:rsidRPr="00B15055">
        <w:rPr>
          <w:rFonts w:eastAsia="Times New Roman"/>
          <w:sz w:val="24"/>
          <w:szCs w:val="24"/>
        </w:rPr>
        <w:t>Varga-Bajusz</w:t>
      </w:r>
      <w:proofErr w:type="spellEnd"/>
      <w:r w:rsidR="00B15055" w:rsidRPr="00B15055">
        <w:rPr>
          <w:rFonts w:eastAsia="Times New Roman"/>
          <w:sz w:val="24"/>
          <w:szCs w:val="24"/>
        </w:rPr>
        <w:t xml:space="preserve"> Veronika </w:t>
      </w:r>
      <w:r w:rsidR="00E81CA2">
        <w:rPr>
          <w:rFonts w:eastAsia="Times New Roman"/>
          <w:sz w:val="24"/>
          <w:szCs w:val="24"/>
        </w:rPr>
        <w:t xml:space="preserve">a </w:t>
      </w:r>
      <w:r w:rsidR="00B15055" w:rsidRPr="00B15055">
        <w:rPr>
          <w:rFonts w:eastAsia="Times New Roman"/>
          <w:sz w:val="24"/>
          <w:szCs w:val="24"/>
        </w:rPr>
        <w:t xml:space="preserve">Kulturális és Innovációs Minisztérium </w:t>
      </w:r>
      <w:r w:rsidR="00B15055">
        <w:rPr>
          <w:rFonts w:eastAsia="Times New Roman"/>
          <w:sz w:val="24"/>
          <w:szCs w:val="24"/>
        </w:rPr>
        <w:t xml:space="preserve">felsőoktatásért felelős </w:t>
      </w:r>
      <w:r w:rsidR="00B15055" w:rsidRPr="00B15055">
        <w:rPr>
          <w:rFonts w:eastAsia="Times New Roman"/>
          <w:sz w:val="24"/>
          <w:szCs w:val="24"/>
        </w:rPr>
        <w:t>helyettes államtitkár</w:t>
      </w:r>
      <w:r w:rsidR="00B15055">
        <w:rPr>
          <w:rFonts w:eastAsia="Times New Roman"/>
          <w:sz w:val="24"/>
          <w:szCs w:val="24"/>
        </w:rPr>
        <w:t xml:space="preserve">a: </w:t>
      </w:r>
      <w:r w:rsidR="00250277" w:rsidRPr="0099694F">
        <w:rPr>
          <w:rFonts w:eastAsia="Times New Roman"/>
          <w:sz w:val="24"/>
          <w:szCs w:val="24"/>
        </w:rPr>
        <w:t>Tájékoztató a tanárképzés megújításáról</w:t>
      </w:r>
      <w:r w:rsidR="00774757">
        <w:rPr>
          <w:rFonts w:eastAsia="Times New Roman"/>
          <w:sz w:val="24"/>
          <w:szCs w:val="24"/>
        </w:rPr>
        <w:t xml:space="preserve"> </w:t>
      </w:r>
    </w:p>
    <w:p w14:paraId="590648C4" w14:textId="02CBBEC9" w:rsidR="00250277" w:rsidRDefault="005B4A42" w:rsidP="002502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15:</w:t>
      </w:r>
      <w:proofErr w:type="spellStart"/>
      <w:r w:rsidR="00250277" w:rsidRPr="0099694F">
        <w:rPr>
          <w:rFonts w:eastAsia="Times New Roman"/>
          <w:sz w:val="24"/>
          <w:szCs w:val="24"/>
        </w:rPr>
        <w:t>15</w:t>
      </w:r>
      <w:proofErr w:type="spellEnd"/>
      <w:r w:rsidR="0052129B" w:rsidRPr="0099694F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>16:00</w:t>
      </w:r>
      <w:r>
        <w:rPr>
          <w:rFonts w:eastAsia="Times New Roman"/>
          <w:sz w:val="24"/>
          <w:szCs w:val="24"/>
        </w:rPr>
        <w:tab/>
      </w:r>
      <w:r w:rsidR="00250277" w:rsidRPr="0099694F">
        <w:rPr>
          <w:rFonts w:eastAsia="Times New Roman"/>
          <w:sz w:val="24"/>
          <w:szCs w:val="24"/>
        </w:rPr>
        <w:t>Az álláshelyeket felkínálók standjai</w:t>
      </w:r>
      <w:r w:rsidR="00B15055">
        <w:rPr>
          <w:rFonts w:eastAsia="Times New Roman"/>
          <w:sz w:val="24"/>
          <w:szCs w:val="24"/>
        </w:rPr>
        <w:t>:</w:t>
      </w:r>
    </w:p>
    <w:p w14:paraId="3FC7603F" w14:textId="77777777" w:rsidR="00B15055" w:rsidRDefault="00B15055" w:rsidP="00B15055">
      <w:pPr>
        <w:pStyle w:val="Listaszerbekezds"/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15055">
        <w:rPr>
          <w:rFonts w:eastAsia="Times New Roman"/>
          <w:sz w:val="24"/>
          <w:szCs w:val="24"/>
        </w:rPr>
        <w:t>Klebelsberg Központ</w:t>
      </w:r>
      <w:r>
        <w:rPr>
          <w:rFonts w:eastAsia="Times New Roman"/>
          <w:sz w:val="24"/>
          <w:szCs w:val="24"/>
        </w:rPr>
        <w:t>:</w:t>
      </w:r>
    </w:p>
    <w:p w14:paraId="56BEAAD0" w14:textId="77777777" w:rsidR="00361A60" w:rsidRPr="00361A60" w:rsidRDefault="00361A60" w:rsidP="00361A60">
      <w:pPr>
        <w:pStyle w:val="Listaszerbekezds"/>
        <w:widowControl/>
        <w:numPr>
          <w:ilvl w:val="1"/>
          <w:numId w:val="2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361A60">
        <w:rPr>
          <w:rFonts w:eastAsia="Times New Roman"/>
          <w:sz w:val="24"/>
          <w:szCs w:val="24"/>
        </w:rPr>
        <w:t>Bajai Tankerületi Központ,</w:t>
      </w:r>
    </w:p>
    <w:p w14:paraId="6BABC59A" w14:textId="77777777" w:rsidR="00361A60" w:rsidRPr="00361A60" w:rsidRDefault="00361A60" w:rsidP="00361A60">
      <w:pPr>
        <w:pStyle w:val="Listaszerbekezds"/>
        <w:widowControl/>
        <w:numPr>
          <w:ilvl w:val="1"/>
          <w:numId w:val="2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361A60">
        <w:rPr>
          <w:rFonts w:eastAsia="Times New Roman"/>
          <w:sz w:val="24"/>
          <w:szCs w:val="24"/>
        </w:rPr>
        <w:t>Békéscsabai Tankerületi Központ,</w:t>
      </w:r>
    </w:p>
    <w:p w14:paraId="37C88F32" w14:textId="77777777" w:rsidR="00361A60" w:rsidRPr="00361A60" w:rsidRDefault="00361A60" w:rsidP="00361A60">
      <w:pPr>
        <w:pStyle w:val="Listaszerbekezds"/>
        <w:widowControl/>
        <w:numPr>
          <w:ilvl w:val="1"/>
          <w:numId w:val="2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361A60">
        <w:rPr>
          <w:rFonts w:eastAsia="Times New Roman"/>
          <w:sz w:val="24"/>
          <w:szCs w:val="24"/>
        </w:rPr>
        <w:t>Gyulai Tankerületi Központ,</w:t>
      </w:r>
    </w:p>
    <w:p w14:paraId="242A3A85" w14:textId="77777777" w:rsidR="00361A60" w:rsidRPr="00361A60" w:rsidRDefault="00361A60" w:rsidP="00361A60">
      <w:pPr>
        <w:pStyle w:val="Listaszerbekezds"/>
        <w:widowControl/>
        <w:numPr>
          <w:ilvl w:val="1"/>
          <w:numId w:val="2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361A60">
        <w:rPr>
          <w:rFonts w:eastAsia="Times New Roman"/>
          <w:sz w:val="24"/>
          <w:szCs w:val="24"/>
        </w:rPr>
        <w:t>Hódmezővásárhelyi Tankerületi Központ,</w:t>
      </w:r>
    </w:p>
    <w:p w14:paraId="0313D37E" w14:textId="77777777" w:rsidR="00361A60" w:rsidRPr="00361A60" w:rsidRDefault="00361A60" w:rsidP="00361A60">
      <w:pPr>
        <w:pStyle w:val="Listaszerbekezds"/>
        <w:widowControl/>
        <w:numPr>
          <w:ilvl w:val="1"/>
          <w:numId w:val="2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361A60">
        <w:rPr>
          <w:rFonts w:eastAsia="Times New Roman"/>
          <w:sz w:val="24"/>
          <w:szCs w:val="24"/>
        </w:rPr>
        <w:t>Kecskeméti Tankerületi Központ,</w:t>
      </w:r>
    </w:p>
    <w:p w14:paraId="2AA52DB7" w14:textId="77777777" w:rsidR="00361A60" w:rsidRPr="00361A60" w:rsidRDefault="00361A60" w:rsidP="00361A60">
      <w:pPr>
        <w:pStyle w:val="Listaszerbekezds"/>
        <w:widowControl/>
        <w:numPr>
          <w:ilvl w:val="1"/>
          <w:numId w:val="2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361A60">
        <w:rPr>
          <w:rFonts w:eastAsia="Times New Roman"/>
          <w:sz w:val="24"/>
          <w:szCs w:val="24"/>
        </w:rPr>
        <w:t>Kiskőrösi Tankerületi Központ,</w:t>
      </w:r>
    </w:p>
    <w:p w14:paraId="61227A84" w14:textId="37572D08" w:rsidR="00250277" w:rsidRPr="00361A60" w:rsidRDefault="00361A60" w:rsidP="00361A60">
      <w:pPr>
        <w:pStyle w:val="Listaszerbekezds"/>
        <w:widowControl/>
        <w:numPr>
          <w:ilvl w:val="1"/>
          <w:numId w:val="2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361A60">
        <w:rPr>
          <w:rFonts w:eastAsia="Times New Roman"/>
          <w:sz w:val="24"/>
          <w:szCs w:val="24"/>
        </w:rPr>
        <w:lastRenderedPageBreak/>
        <w:t>Szegedi Tankerületi Központ,</w:t>
      </w:r>
    </w:p>
    <w:p w14:paraId="6A468EF3" w14:textId="63FBBF30" w:rsidR="00B15055" w:rsidRPr="00B15055" w:rsidRDefault="00B15055" w:rsidP="00B15055">
      <w:pPr>
        <w:pStyle w:val="Listaszerbekezds"/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15055">
        <w:rPr>
          <w:rFonts w:eastAsia="Times New Roman"/>
          <w:sz w:val="24"/>
          <w:szCs w:val="24"/>
        </w:rPr>
        <w:t>Magyarországi Evangélikus Egyház</w:t>
      </w:r>
      <w:r>
        <w:rPr>
          <w:rFonts w:eastAsia="Times New Roman"/>
          <w:sz w:val="24"/>
          <w:szCs w:val="24"/>
        </w:rPr>
        <w:t>,</w:t>
      </w:r>
    </w:p>
    <w:p w14:paraId="2FE6E595" w14:textId="4BE27206" w:rsidR="00B15055" w:rsidRPr="00B15055" w:rsidRDefault="00B15055" w:rsidP="00B15055">
      <w:pPr>
        <w:pStyle w:val="Listaszerbekezds"/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15055">
        <w:rPr>
          <w:rFonts w:eastAsia="Times New Roman"/>
          <w:sz w:val="24"/>
          <w:szCs w:val="24"/>
        </w:rPr>
        <w:t>Magyar Katolikus Egyház</w:t>
      </w:r>
      <w:r>
        <w:rPr>
          <w:rFonts w:eastAsia="Times New Roman"/>
          <w:sz w:val="24"/>
          <w:szCs w:val="24"/>
        </w:rPr>
        <w:t>,</w:t>
      </w:r>
    </w:p>
    <w:p w14:paraId="48024EC9" w14:textId="493D2500" w:rsidR="00B15055" w:rsidRPr="00B15055" w:rsidRDefault="00B15055" w:rsidP="00B15055">
      <w:pPr>
        <w:pStyle w:val="Listaszerbekezds"/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15055">
        <w:rPr>
          <w:rFonts w:eastAsia="Times New Roman"/>
          <w:sz w:val="24"/>
          <w:szCs w:val="24"/>
        </w:rPr>
        <w:t>Magyarországi Református Egyház</w:t>
      </w:r>
      <w:r>
        <w:rPr>
          <w:rFonts w:eastAsia="Times New Roman"/>
          <w:sz w:val="24"/>
          <w:szCs w:val="24"/>
        </w:rPr>
        <w:t>,</w:t>
      </w:r>
    </w:p>
    <w:p w14:paraId="1B953DB4" w14:textId="49C13C27" w:rsidR="00B15055" w:rsidRPr="00B15055" w:rsidRDefault="00B15055" w:rsidP="00B15055">
      <w:pPr>
        <w:pStyle w:val="Listaszerbekezds"/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15055">
        <w:rPr>
          <w:rFonts w:eastAsia="Times New Roman"/>
          <w:sz w:val="24"/>
          <w:szCs w:val="24"/>
        </w:rPr>
        <w:t>Magyarországi Zsidó Hitközségek Szövetsége</w:t>
      </w:r>
      <w:r>
        <w:rPr>
          <w:rFonts w:eastAsia="Times New Roman"/>
          <w:sz w:val="24"/>
          <w:szCs w:val="24"/>
        </w:rPr>
        <w:t>,</w:t>
      </w:r>
    </w:p>
    <w:p w14:paraId="366F2AA6" w14:textId="709ACD4A" w:rsidR="00B15055" w:rsidRPr="00B15055" w:rsidRDefault="00B15055" w:rsidP="00B15055">
      <w:pPr>
        <w:pStyle w:val="Listaszerbekezds"/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15055">
        <w:rPr>
          <w:rFonts w:eastAsia="Times New Roman"/>
          <w:sz w:val="24"/>
          <w:szCs w:val="24"/>
        </w:rPr>
        <w:t>Baptista Szeretetszolgálat</w:t>
      </w:r>
      <w:r>
        <w:rPr>
          <w:rFonts w:eastAsia="Times New Roman"/>
          <w:sz w:val="24"/>
          <w:szCs w:val="24"/>
        </w:rPr>
        <w:t>,</w:t>
      </w:r>
    </w:p>
    <w:p w14:paraId="33938CCF" w14:textId="278EA298" w:rsidR="00B15055" w:rsidRPr="00B15055" w:rsidRDefault="00B15055" w:rsidP="00B15055">
      <w:pPr>
        <w:pStyle w:val="Listaszerbekezds"/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15055">
        <w:rPr>
          <w:rFonts w:eastAsia="Times New Roman"/>
          <w:sz w:val="24"/>
          <w:szCs w:val="24"/>
        </w:rPr>
        <w:t>Alapítványi és Magániskolák Egyesülete</w:t>
      </w:r>
      <w:r>
        <w:rPr>
          <w:rFonts w:eastAsia="Times New Roman"/>
          <w:sz w:val="24"/>
          <w:szCs w:val="24"/>
        </w:rPr>
        <w:t>,</w:t>
      </w:r>
    </w:p>
    <w:p w14:paraId="5C36985C" w14:textId="2600676E" w:rsidR="00B15055" w:rsidRPr="00B15055" w:rsidRDefault="00B15055" w:rsidP="00B15055">
      <w:pPr>
        <w:pStyle w:val="Listaszerbekezds"/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15055">
        <w:rPr>
          <w:rFonts w:eastAsia="Times New Roman"/>
          <w:sz w:val="24"/>
          <w:szCs w:val="24"/>
        </w:rPr>
        <w:t>Magyar Waldorf Szövetség</w:t>
      </w:r>
      <w:r>
        <w:rPr>
          <w:rFonts w:eastAsia="Times New Roman"/>
          <w:sz w:val="24"/>
          <w:szCs w:val="24"/>
        </w:rPr>
        <w:t>,</w:t>
      </w:r>
    </w:p>
    <w:p w14:paraId="04DD6D16" w14:textId="0313BEE2" w:rsidR="00B15055" w:rsidRPr="00B15055" w:rsidRDefault="00B15055" w:rsidP="00B15055">
      <w:pPr>
        <w:pStyle w:val="Listaszerbekezds"/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15055">
        <w:rPr>
          <w:rFonts w:eastAsia="Times New Roman"/>
          <w:sz w:val="24"/>
          <w:szCs w:val="24"/>
        </w:rPr>
        <w:t>Nemzeti Pedagógus Kar</w:t>
      </w:r>
      <w:r>
        <w:rPr>
          <w:rFonts w:eastAsia="Times New Roman"/>
          <w:sz w:val="24"/>
          <w:szCs w:val="24"/>
        </w:rPr>
        <w:t xml:space="preserve"> óvodai </w:t>
      </w:r>
      <w:r w:rsidRPr="00B15055">
        <w:rPr>
          <w:rFonts w:eastAsia="Times New Roman"/>
          <w:sz w:val="24"/>
          <w:szCs w:val="24"/>
        </w:rPr>
        <w:t>tagozat</w:t>
      </w:r>
      <w:r>
        <w:rPr>
          <w:rFonts w:eastAsia="Times New Roman"/>
          <w:sz w:val="24"/>
          <w:szCs w:val="24"/>
        </w:rPr>
        <w:t>a,</w:t>
      </w:r>
    </w:p>
    <w:p w14:paraId="15D8A233" w14:textId="79F53117" w:rsidR="00B15055" w:rsidRDefault="00B15055" w:rsidP="00B15055">
      <w:pPr>
        <w:pStyle w:val="Listaszerbekezds"/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15055">
        <w:rPr>
          <w:rFonts w:eastAsia="Times New Roman"/>
          <w:sz w:val="24"/>
          <w:szCs w:val="24"/>
        </w:rPr>
        <w:t>Nemzeti Szakképzési és Felnőttképzési Hivatal</w:t>
      </w:r>
      <w:r w:rsidR="00036B2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képviselői.</w:t>
      </w:r>
    </w:p>
    <w:bookmarkEnd w:id="0"/>
    <w:sectPr w:rsidR="00B15055" w:rsidSect="001F1151">
      <w:footerReference w:type="default" r:id="rId12"/>
      <w:footerReference w:type="first" r:id="rId13"/>
      <w:type w:val="oddPage"/>
      <w:pgSz w:w="11981" w:h="16884"/>
      <w:pgMar w:top="907" w:right="964" w:bottom="907" w:left="964" w:header="709" w:footer="493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D4402" w14:textId="77777777" w:rsidR="00B14FEE" w:rsidRDefault="00B14FEE" w:rsidP="00F74086">
      <w:r>
        <w:separator/>
      </w:r>
    </w:p>
  </w:endnote>
  <w:endnote w:type="continuationSeparator" w:id="0">
    <w:p w14:paraId="10C70C3F" w14:textId="77777777" w:rsidR="00B14FEE" w:rsidRDefault="00B14FEE" w:rsidP="00F7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0F680" w14:textId="77777777" w:rsidR="00890601" w:rsidRDefault="00890601" w:rsidP="0089060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E15C6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83A69" w14:textId="77777777" w:rsidR="001F1151" w:rsidRPr="00715603" w:rsidRDefault="001F1151" w:rsidP="001F1151">
    <w:pPr>
      <w:pStyle w:val="Csakszveg"/>
      <w:jc w:val="center"/>
      <w:rPr>
        <w:rFonts w:ascii="Times New Roman" w:hAnsi="Times New Roman"/>
        <w:sz w:val="16"/>
        <w:szCs w:val="16"/>
      </w:rPr>
    </w:pPr>
    <w:r w:rsidRPr="00715603">
      <w:rPr>
        <w:rFonts w:ascii="Times New Roman" w:hAnsi="Times New Roman"/>
        <w:sz w:val="16"/>
        <w:szCs w:val="16"/>
      </w:rPr>
      <w:t>Cím: 1051 Budapest, József Attila u</w:t>
    </w:r>
    <w:r>
      <w:rPr>
        <w:rFonts w:ascii="Times New Roman" w:hAnsi="Times New Roman"/>
        <w:sz w:val="16"/>
        <w:szCs w:val="16"/>
      </w:rPr>
      <w:t>tca</w:t>
    </w:r>
    <w:r w:rsidRPr="00715603">
      <w:rPr>
        <w:rFonts w:ascii="Times New Roman" w:hAnsi="Times New Roman"/>
        <w:sz w:val="16"/>
        <w:szCs w:val="16"/>
      </w:rPr>
      <w:t xml:space="preserve"> 2</w:t>
    </w:r>
    <w:r>
      <w:rPr>
        <w:rFonts w:ascii="Times New Roman" w:hAnsi="Times New Roman"/>
        <w:sz w:val="16"/>
        <w:szCs w:val="16"/>
      </w:rPr>
      <w:t>–</w:t>
    </w:r>
    <w:r w:rsidRPr="00715603">
      <w:rPr>
        <w:rFonts w:ascii="Times New Roman" w:hAnsi="Times New Roman"/>
        <w:sz w:val="16"/>
        <w:szCs w:val="16"/>
      </w:rPr>
      <w:t>4.</w:t>
    </w:r>
    <w:r>
      <w:rPr>
        <w:rFonts w:ascii="Times New Roman" w:hAnsi="Times New Roman"/>
        <w:sz w:val="16"/>
        <w:szCs w:val="16"/>
      </w:rPr>
      <w:t>,</w:t>
    </w:r>
    <w:r w:rsidRPr="00715603">
      <w:rPr>
        <w:rFonts w:ascii="Times New Roman" w:hAnsi="Times New Roman"/>
        <w:sz w:val="16"/>
        <w:szCs w:val="16"/>
      </w:rPr>
      <w:t xml:space="preserve"> postacím: 1903 Budapest, Pf.: 314.</w:t>
    </w:r>
  </w:p>
  <w:p w14:paraId="55E59D1E" w14:textId="77777777" w:rsidR="00883082" w:rsidRPr="001F1151" w:rsidRDefault="001F1151" w:rsidP="001F1151">
    <w:pPr>
      <w:pStyle w:val="Csakszveg"/>
      <w:jc w:val="center"/>
      <w:rPr>
        <w:rFonts w:ascii="Times New Roman" w:hAnsi="Times New Roman"/>
        <w:sz w:val="16"/>
        <w:szCs w:val="16"/>
      </w:rPr>
    </w:pPr>
    <w:proofErr w:type="gramStart"/>
    <w:r w:rsidRPr="00715603">
      <w:rPr>
        <w:rFonts w:ascii="Times New Roman" w:hAnsi="Times New Roman"/>
        <w:sz w:val="16"/>
        <w:szCs w:val="16"/>
      </w:rPr>
      <w:t>telefon</w:t>
    </w:r>
    <w:proofErr w:type="gramEnd"/>
    <w:r w:rsidRPr="00715603">
      <w:rPr>
        <w:rFonts w:ascii="Times New Roman" w:hAnsi="Times New Roman"/>
        <w:sz w:val="16"/>
        <w:szCs w:val="16"/>
      </w:rPr>
      <w:t xml:space="preserve">: </w:t>
    </w:r>
    <w:r>
      <w:rPr>
        <w:rFonts w:ascii="Times New Roman" w:hAnsi="Times New Roman"/>
        <w:sz w:val="16"/>
        <w:szCs w:val="16"/>
      </w:rPr>
      <w:t>+36 1 795 4260</w:t>
    </w:r>
    <w:r w:rsidRPr="00715603">
      <w:rPr>
        <w:rFonts w:ascii="Times New Roman" w:hAnsi="Times New Roman"/>
        <w:sz w:val="16"/>
        <w:szCs w:val="16"/>
      </w:rPr>
      <w:t xml:space="preserve"> fax: </w:t>
    </w:r>
    <w:r>
      <w:rPr>
        <w:rFonts w:ascii="Times New Roman" w:hAnsi="Times New Roman"/>
        <w:sz w:val="16"/>
        <w:szCs w:val="16"/>
      </w:rPr>
      <w:t xml:space="preserve">+36 1 795 0278; www.kormany.hu; </w:t>
    </w:r>
    <w:r w:rsidRPr="00715603">
      <w:rPr>
        <w:rFonts w:ascii="Times New Roman" w:hAnsi="Times New Roman"/>
        <w:sz w:val="16"/>
        <w:szCs w:val="16"/>
      </w:rPr>
      <w:t xml:space="preserve">e-mail: </w:t>
    </w:r>
    <w:r>
      <w:rPr>
        <w:rFonts w:ascii="Times New Roman" w:hAnsi="Times New Roman"/>
        <w:sz w:val="16"/>
        <w:szCs w:val="16"/>
      </w:rPr>
      <w:t>kozoktatas@bm.gov.hu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09C06" w14:textId="77777777" w:rsidR="00B14FEE" w:rsidRDefault="00B14FEE" w:rsidP="00F74086">
      <w:r>
        <w:separator/>
      </w:r>
    </w:p>
  </w:footnote>
  <w:footnote w:type="continuationSeparator" w:id="0">
    <w:p w14:paraId="647EF4DC" w14:textId="77777777" w:rsidR="00B14FEE" w:rsidRDefault="00B14FEE" w:rsidP="00F7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047"/>
    <w:multiLevelType w:val="hybridMultilevel"/>
    <w:tmpl w:val="1CF2F9EC"/>
    <w:lvl w:ilvl="0" w:tplc="77D6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00D15"/>
    <w:multiLevelType w:val="hybridMultilevel"/>
    <w:tmpl w:val="2D4AD664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DD3BA7"/>
    <w:multiLevelType w:val="hybridMultilevel"/>
    <w:tmpl w:val="7B6696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F7B9F"/>
    <w:multiLevelType w:val="hybridMultilevel"/>
    <w:tmpl w:val="C91CDC42"/>
    <w:lvl w:ilvl="0" w:tplc="0CB248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67EA0"/>
    <w:multiLevelType w:val="hybridMultilevel"/>
    <w:tmpl w:val="4AAAED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529C7"/>
    <w:multiLevelType w:val="hybridMultilevel"/>
    <w:tmpl w:val="088656DC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023541"/>
    <w:multiLevelType w:val="hybridMultilevel"/>
    <w:tmpl w:val="77DEF7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C598E"/>
    <w:multiLevelType w:val="hybridMultilevel"/>
    <w:tmpl w:val="AFAE2D58"/>
    <w:lvl w:ilvl="0" w:tplc="040E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B335B56"/>
    <w:multiLevelType w:val="hybridMultilevel"/>
    <w:tmpl w:val="979822D6"/>
    <w:lvl w:ilvl="0" w:tplc="040E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DD60DB7"/>
    <w:multiLevelType w:val="hybridMultilevel"/>
    <w:tmpl w:val="BC4663CA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FA09CC"/>
    <w:multiLevelType w:val="hybridMultilevel"/>
    <w:tmpl w:val="ACDAC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01408"/>
    <w:multiLevelType w:val="hybridMultilevel"/>
    <w:tmpl w:val="76120C1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221C59"/>
    <w:multiLevelType w:val="hybridMultilevel"/>
    <w:tmpl w:val="53EE4EA2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AF03B1"/>
    <w:multiLevelType w:val="hybridMultilevel"/>
    <w:tmpl w:val="9836BE50"/>
    <w:lvl w:ilvl="0" w:tplc="717C23CC">
      <w:start w:val="10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08189A"/>
        <w:sz w:val="3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94FF1"/>
    <w:multiLevelType w:val="multilevel"/>
    <w:tmpl w:val="4FFA9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5" w15:restartNumberingAfterBreak="0">
    <w:nsid w:val="53A52D4B"/>
    <w:multiLevelType w:val="hybridMultilevel"/>
    <w:tmpl w:val="BBF8AD42"/>
    <w:lvl w:ilvl="0" w:tplc="DB2CA4A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9" w:hanging="360"/>
      </w:pPr>
    </w:lvl>
    <w:lvl w:ilvl="2" w:tplc="040E001B" w:tentative="1">
      <w:start w:val="1"/>
      <w:numFmt w:val="lowerRoman"/>
      <w:lvlText w:val="%3."/>
      <w:lvlJc w:val="right"/>
      <w:pPr>
        <w:ind w:left="2519" w:hanging="180"/>
      </w:pPr>
    </w:lvl>
    <w:lvl w:ilvl="3" w:tplc="040E000F" w:tentative="1">
      <w:start w:val="1"/>
      <w:numFmt w:val="decimal"/>
      <w:lvlText w:val="%4."/>
      <w:lvlJc w:val="left"/>
      <w:pPr>
        <w:ind w:left="3239" w:hanging="360"/>
      </w:pPr>
    </w:lvl>
    <w:lvl w:ilvl="4" w:tplc="040E0019" w:tentative="1">
      <w:start w:val="1"/>
      <w:numFmt w:val="lowerLetter"/>
      <w:lvlText w:val="%5."/>
      <w:lvlJc w:val="left"/>
      <w:pPr>
        <w:ind w:left="3959" w:hanging="360"/>
      </w:pPr>
    </w:lvl>
    <w:lvl w:ilvl="5" w:tplc="040E001B" w:tentative="1">
      <w:start w:val="1"/>
      <w:numFmt w:val="lowerRoman"/>
      <w:lvlText w:val="%6."/>
      <w:lvlJc w:val="right"/>
      <w:pPr>
        <w:ind w:left="4679" w:hanging="180"/>
      </w:pPr>
    </w:lvl>
    <w:lvl w:ilvl="6" w:tplc="040E000F" w:tentative="1">
      <w:start w:val="1"/>
      <w:numFmt w:val="decimal"/>
      <w:lvlText w:val="%7."/>
      <w:lvlJc w:val="left"/>
      <w:pPr>
        <w:ind w:left="5399" w:hanging="360"/>
      </w:pPr>
    </w:lvl>
    <w:lvl w:ilvl="7" w:tplc="040E0019" w:tentative="1">
      <w:start w:val="1"/>
      <w:numFmt w:val="lowerLetter"/>
      <w:lvlText w:val="%8."/>
      <w:lvlJc w:val="left"/>
      <w:pPr>
        <w:ind w:left="6119" w:hanging="360"/>
      </w:pPr>
    </w:lvl>
    <w:lvl w:ilvl="8" w:tplc="040E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6" w15:restartNumberingAfterBreak="0">
    <w:nsid w:val="53B05589"/>
    <w:multiLevelType w:val="hybridMultilevel"/>
    <w:tmpl w:val="36B879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F34D9"/>
    <w:multiLevelType w:val="multilevel"/>
    <w:tmpl w:val="E3DA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E86C57"/>
    <w:multiLevelType w:val="hybridMultilevel"/>
    <w:tmpl w:val="32428A02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EE0226"/>
    <w:multiLevelType w:val="hybridMultilevel"/>
    <w:tmpl w:val="41F270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C42CE"/>
    <w:multiLevelType w:val="hybridMultilevel"/>
    <w:tmpl w:val="B1A46AC8"/>
    <w:lvl w:ilvl="0" w:tplc="DA3486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6325A"/>
    <w:multiLevelType w:val="hybridMultilevel"/>
    <w:tmpl w:val="E7288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D156B"/>
    <w:multiLevelType w:val="hybridMultilevel"/>
    <w:tmpl w:val="A1D02F9E"/>
    <w:lvl w:ilvl="0" w:tplc="611CCA7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B40E9"/>
    <w:multiLevelType w:val="hybridMultilevel"/>
    <w:tmpl w:val="9858EB76"/>
    <w:lvl w:ilvl="0" w:tplc="B9B04A94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95300"/>
    <w:multiLevelType w:val="hybridMultilevel"/>
    <w:tmpl w:val="B37E660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22"/>
  </w:num>
  <w:num w:numId="5">
    <w:abstractNumId w:val="2"/>
  </w:num>
  <w:num w:numId="6">
    <w:abstractNumId w:val="17"/>
  </w:num>
  <w:num w:numId="7">
    <w:abstractNumId w:val="21"/>
  </w:num>
  <w:num w:numId="8">
    <w:abstractNumId w:val="4"/>
  </w:num>
  <w:num w:numId="9">
    <w:abstractNumId w:val="14"/>
  </w:num>
  <w:num w:numId="10">
    <w:abstractNumId w:val="18"/>
  </w:num>
  <w:num w:numId="11">
    <w:abstractNumId w:val="1"/>
  </w:num>
  <w:num w:numId="12">
    <w:abstractNumId w:val="5"/>
  </w:num>
  <w:num w:numId="13">
    <w:abstractNumId w:val="9"/>
  </w:num>
  <w:num w:numId="14">
    <w:abstractNumId w:val="7"/>
  </w:num>
  <w:num w:numId="15">
    <w:abstractNumId w:val="12"/>
  </w:num>
  <w:num w:numId="16">
    <w:abstractNumId w:val="8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  <w:num w:numId="19">
    <w:abstractNumId w:val="24"/>
  </w:num>
  <w:num w:numId="20">
    <w:abstractNumId w:val="2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1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embedSystemFonts/>
  <w:mirrorMargin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A9"/>
    <w:rsid w:val="00005082"/>
    <w:rsid w:val="00036B2F"/>
    <w:rsid w:val="00042294"/>
    <w:rsid w:val="00042445"/>
    <w:rsid w:val="00046F02"/>
    <w:rsid w:val="00047E98"/>
    <w:rsid w:val="00053122"/>
    <w:rsid w:val="00056BB1"/>
    <w:rsid w:val="00074196"/>
    <w:rsid w:val="00075CAA"/>
    <w:rsid w:val="00093E31"/>
    <w:rsid w:val="00096A4B"/>
    <w:rsid w:val="000A5454"/>
    <w:rsid w:val="000A55C7"/>
    <w:rsid w:val="000A7122"/>
    <w:rsid w:val="000B6670"/>
    <w:rsid w:val="000C2942"/>
    <w:rsid w:val="000D3230"/>
    <w:rsid w:val="00102270"/>
    <w:rsid w:val="00110B6B"/>
    <w:rsid w:val="00130F33"/>
    <w:rsid w:val="0013253C"/>
    <w:rsid w:val="001354A9"/>
    <w:rsid w:val="0014602B"/>
    <w:rsid w:val="00147B38"/>
    <w:rsid w:val="0015129B"/>
    <w:rsid w:val="001523AE"/>
    <w:rsid w:val="00161591"/>
    <w:rsid w:val="001725B3"/>
    <w:rsid w:val="001741FF"/>
    <w:rsid w:val="00196761"/>
    <w:rsid w:val="001A5651"/>
    <w:rsid w:val="001B5546"/>
    <w:rsid w:val="001C6261"/>
    <w:rsid w:val="001C6AF7"/>
    <w:rsid w:val="001C6E79"/>
    <w:rsid w:val="001D619E"/>
    <w:rsid w:val="001E4DC7"/>
    <w:rsid w:val="001F1151"/>
    <w:rsid w:val="00214FE4"/>
    <w:rsid w:val="00217F34"/>
    <w:rsid w:val="00220D68"/>
    <w:rsid w:val="002216BC"/>
    <w:rsid w:val="00232D33"/>
    <w:rsid w:val="00250277"/>
    <w:rsid w:val="00263481"/>
    <w:rsid w:val="00266816"/>
    <w:rsid w:val="00267794"/>
    <w:rsid w:val="00273F00"/>
    <w:rsid w:val="002765C0"/>
    <w:rsid w:val="002938C7"/>
    <w:rsid w:val="00295D17"/>
    <w:rsid w:val="002B1238"/>
    <w:rsid w:val="002B53F5"/>
    <w:rsid w:val="002C4371"/>
    <w:rsid w:val="002C6727"/>
    <w:rsid w:val="002D7DA3"/>
    <w:rsid w:val="002F53D5"/>
    <w:rsid w:val="002F64DA"/>
    <w:rsid w:val="003013A2"/>
    <w:rsid w:val="00301C66"/>
    <w:rsid w:val="00307CD1"/>
    <w:rsid w:val="00312223"/>
    <w:rsid w:val="003163AA"/>
    <w:rsid w:val="003214D2"/>
    <w:rsid w:val="00322C81"/>
    <w:rsid w:val="003368F2"/>
    <w:rsid w:val="00345F2D"/>
    <w:rsid w:val="00351AE8"/>
    <w:rsid w:val="00361730"/>
    <w:rsid w:val="00361A60"/>
    <w:rsid w:val="0036795C"/>
    <w:rsid w:val="00371789"/>
    <w:rsid w:val="003725E8"/>
    <w:rsid w:val="00372ECF"/>
    <w:rsid w:val="003846AC"/>
    <w:rsid w:val="00391E03"/>
    <w:rsid w:val="003964FE"/>
    <w:rsid w:val="003A2666"/>
    <w:rsid w:val="003B546A"/>
    <w:rsid w:val="003D059D"/>
    <w:rsid w:val="003D1834"/>
    <w:rsid w:val="003E24DE"/>
    <w:rsid w:val="003E446B"/>
    <w:rsid w:val="003F1551"/>
    <w:rsid w:val="004178C0"/>
    <w:rsid w:val="0042075D"/>
    <w:rsid w:val="00420D49"/>
    <w:rsid w:val="00426F50"/>
    <w:rsid w:val="00436313"/>
    <w:rsid w:val="0044028B"/>
    <w:rsid w:val="0044192E"/>
    <w:rsid w:val="00445847"/>
    <w:rsid w:val="00456106"/>
    <w:rsid w:val="00464263"/>
    <w:rsid w:val="00467C27"/>
    <w:rsid w:val="00482293"/>
    <w:rsid w:val="00487982"/>
    <w:rsid w:val="0049557F"/>
    <w:rsid w:val="004957CD"/>
    <w:rsid w:val="004A68A4"/>
    <w:rsid w:val="004B4065"/>
    <w:rsid w:val="004C0F8E"/>
    <w:rsid w:val="004C7C10"/>
    <w:rsid w:val="004D545B"/>
    <w:rsid w:val="004D7E26"/>
    <w:rsid w:val="004E244D"/>
    <w:rsid w:val="004F1812"/>
    <w:rsid w:val="004F54C5"/>
    <w:rsid w:val="005115F6"/>
    <w:rsid w:val="0052129B"/>
    <w:rsid w:val="005238FF"/>
    <w:rsid w:val="0052465C"/>
    <w:rsid w:val="005309AC"/>
    <w:rsid w:val="005325ED"/>
    <w:rsid w:val="005329E0"/>
    <w:rsid w:val="00537ADF"/>
    <w:rsid w:val="00546E08"/>
    <w:rsid w:val="00552B55"/>
    <w:rsid w:val="0055605B"/>
    <w:rsid w:val="00557910"/>
    <w:rsid w:val="00557B2D"/>
    <w:rsid w:val="0056085D"/>
    <w:rsid w:val="005611A1"/>
    <w:rsid w:val="005665B0"/>
    <w:rsid w:val="00574CFB"/>
    <w:rsid w:val="00576196"/>
    <w:rsid w:val="00587A8F"/>
    <w:rsid w:val="00590CA0"/>
    <w:rsid w:val="00595BD8"/>
    <w:rsid w:val="00595D11"/>
    <w:rsid w:val="005A204F"/>
    <w:rsid w:val="005A6D79"/>
    <w:rsid w:val="005B4A42"/>
    <w:rsid w:val="005B6AFE"/>
    <w:rsid w:val="005C0940"/>
    <w:rsid w:val="005D6A8A"/>
    <w:rsid w:val="005E4ECF"/>
    <w:rsid w:val="005E55E8"/>
    <w:rsid w:val="005F11CD"/>
    <w:rsid w:val="00621FE2"/>
    <w:rsid w:val="00622510"/>
    <w:rsid w:val="006254BB"/>
    <w:rsid w:val="00625F29"/>
    <w:rsid w:val="0062614C"/>
    <w:rsid w:val="006270FD"/>
    <w:rsid w:val="00640FDD"/>
    <w:rsid w:val="00644004"/>
    <w:rsid w:val="00664E02"/>
    <w:rsid w:val="00681565"/>
    <w:rsid w:val="006845E1"/>
    <w:rsid w:val="0068480F"/>
    <w:rsid w:val="00685394"/>
    <w:rsid w:val="00694E62"/>
    <w:rsid w:val="006A365D"/>
    <w:rsid w:val="006A4BE9"/>
    <w:rsid w:val="006B6250"/>
    <w:rsid w:val="006B6524"/>
    <w:rsid w:val="006B6804"/>
    <w:rsid w:val="006B73B5"/>
    <w:rsid w:val="006C63D8"/>
    <w:rsid w:val="006D3450"/>
    <w:rsid w:val="00700874"/>
    <w:rsid w:val="00715158"/>
    <w:rsid w:val="00721469"/>
    <w:rsid w:val="0074438B"/>
    <w:rsid w:val="00746486"/>
    <w:rsid w:val="007648AB"/>
    <w:rsid w:val="00774757"/>
    <w:rsid w:val="0078254A"/>
    <w:rsid w:val="00793151"/>
    <w:rsid w:val="00794030"/>
    <w:rsid w:val="007A361A"/>
    <w:rsid w:val="007A6D34"/>
    <w:rsid w:val="007B77F3"/>
    <w:rsid w:val="007C39F5"/>
    <w:rsid w:val="007E5072"/>
    <w:rsid w:val="007E77B3"/>
    <w:rsid w:val="00801262"/>
    <w:rsid w:val="00805C69"/>
    <w:rsid w:val="00823DE8"/>
    <w:rsid w:val="00831EEA"/>
    <w:rsid w:val="00834BA8"/>
    <w:rsid w:val="00851EE9"/>
    <w:rsid w:val="00862DBA"/>
    <w:rsid w:val="00883082"/>
    <w:rsid w:val="00890601"/>
    <w:rsid w:val="008906F5"/>
    <w:rsid w:val="00891EDB"/>
    <w:rsid w:val="008A2429"/>
    <w:rsid w:val="008B2F0A"/>
    <w:rsid w:val="008D5639"/>
    <w:rsid w:val="008E1244"/>
    <w:rsid w:val="008E433C"/>
    <w:rsid w:val="008F1519"/>
    <w:rsid w:val="008F5C01"/>
    <w:rsid w:val="008F64B7"/>
    <w:rsid w:val="00916E34"/>
    <w:rsid w:val="00926979"/>
    <w:rsid w:val="009322BC"/>
    <w:rsid w:val="009430A4"/>
    <w:rsid w:val="009533E5"/>
    <w:rsid w:val="00962B5A"/>
    <w:rsid w:val="009667DE"/>
    <w:rsid w:val="00987DED"/>
    <w:rsid w:val="0099694F"/>
    <w:rsid w:val="00996ED6"/>
    <w:rsid w:val="009C6CC6"/>
    <w:rsid w:val="009C6DF0"/>
    <w:rsid w:val="009D355F"/>
    <w:rsid w:val="009F0B32"/>
    <w:rsid w:val="009F2C3C"/>
    <w:rsid w:val="00A147EB"/>
    <w:rsid w:val="00A33A98"/>
    <w:rsid w:val="00A41C79"/>
    <w:rsid w:val="00A44D0D"/>
    <w:rsid w:val="00A45A6C"/>
    <w:rsid w:val="00A54C01"/>
    <w:rsid w:val="00A577D3"/>
    <w:rsid w:val="00A61206"/>
    <w:rsid w:val="00A62AE3"/>
    <w:rsid w:val="00A931A8"/>
    <w:rsid w:val="00A962FA"/>
    <w:rsid w:val="00A96357"/>
    <w:rsid w:val="00AA1F9A"/>
    <w:rsid w:val="00AA51D8"/>
    <w:rsid w:val="00AB1355"/>
    <w:rsid w:val="00AB54E0"/>
    <w:rsid w:val="00AD1E1B"/>
    <w:rsid w:val="00AD2284"/>
    <w:rsid w:val="00AD5851"/>
    <w:rsid w:val="00AF0875"/>
    <w:rsid w:val="00B031E7"/>
    <w:rsid w:val="00B06935"/>
    <w:rsid w:val="00B14C22"/>
    <w:rsid w:val="00B14FEE"/>
    <w:rsid w:val="00B15000"/>
    <w:rsid w:val="00B15055"/>
    <w:rsid w:val="00B15B57"/>
    <w:rsid w:val="00B22B00"/>
    <w:rsid w:val="00B23566"/>
    <w:rsid w:val="00B24B9A"/>
    <w:rsid w:val="00B25B20"/>
    <w:rsid w:val="00B305B7"/>
    <w:rsid w:val="00B3232B"/>
    <w:rsid w:val="00B413BB"/>
    <w:rsid w:val="00B70ED9"/>
    <w:rsid w:val="00B7643D"/>
    <w:rsid w:val="00B9509D"/>
    <w:rsid w:val="00BA6E72"/>
    <w:rsid w:val="00BB080D"/>
    <w:rsid w:val="00BB3B51"/>
    <w:rsid w:val="00BC3FC0"/>
    <w:rsid w:val="00BD3ABC"/>
    <w:rsid w:val="00BD4DB5"/>
    <w:rsid w:val="00BD661C"/>
    <w:rsid w:val="00BE1F38"/>
    <w:rsid w:val="00BE5DE8"/>
    <w:rsid w:val="00BE7876"/>
    <w:rsid w:val="00BF0D30"/>
    <w:rsid w:val="00C006D4"/>
    <w:rsid w:val="00C022EA"/>
    <w:rsid w:val="00C31847"/>
    <w:rsid w:val="00C351DF"/>
    <w:rsid w:val="00C53BA8"/>
    <w:rsid w:val="00C629C7"/>
    <w:rsid w:val="00C630C4"/>
    <w:rsid w:val="00C73589"/>
    <w:rsid w:val="00C74A67"/>
    <w:rsid w:val="00C90227"/>
    <w:rsid w:val="00C902C4"/>
    <w:rsid w:val="00C91ED2"/>
    <w:rsid w:val="00C97CEE"/>
    <w:rsid w:val="00CA78DB"/>
    <w:rsid w:val="00CB6335"/>
    <w:rsid w:val="00CC5439"/>
    <w:rsid w:val="00CC5F6A"/>
    <w:rsid w:val="00CD0C5E"/>
    <w:rsid w:val="00CE0B53"/>
    <w:rsid w:val="00CE1237"/>
    <w:rsid w:val="00CE679E"/>
    <w:rsid w:val="00CF60DF"/>
    <w:rsid w:val="00D13E3F"/>
    <w:rsid w:val="00D21FE7"/>
    <w:rsid w:val="00D238EC"/>
    <w:rsid w:val="00D44056"/>
    <w:rsid w:val="00D511C0"/>
    <w:rsid w:val="00D515E2"/>
    <w:rsid w:val="00D61306"/>
    <w:rsid w:val="00D67D25"/>
    <w:rsid w:val="00D73A7A"/>
    <w:rsid w:val="00D87753"/>
    <w:rsid w:val="00DB3A13"/>
    <w:rsid w:val="00DB3F55"/>
    <w:rsid w:val="00DD02B8"/>
    <w:rsid w:val="00DD218E"/>
    <w:rsid w:val="00DD6BEB"/>
    <w:rsid w:val="00DE54E0"/>
    <w:rsid w:val="00DF2C47"/>
    <w:rsid w:val="00E027C1"/>
    <w:rsid w:val="00E14C27"/>
    <w:rsid w:val="00E15C6B"/>
    <w:rsid w:val="00E2034B"/>
    <w:rsid w:val="00E24502"/>
    <w:rsid w:val="00E272AD"/>
    <w:rsid w:val="00E30006"/>
    <w:rsid w:val="00E302E9"/>
    <w:rsid w:val="00E318CB"/>
    <w:rsid w:val="00E42F0F"/>
    <w:rsid w:val="00E531F4"/>
    <w:rsid w:val="00E6054A"/>
    <w:rsid w:val="00E650E7"/>
    <w:rsid w:val="00E725DC"/>
    <w:rsid w:val="00E81CA2"/>
    <w:rsid w:val="00E82CA1"/>
    <w:rsid w:val="00E86D4F"/>
    <w:rsid w:val="00ED542E"/>
    <w:rsid w:val="00ED7BB1"/>
    <w:rsid w:val="00EF7C02"/>
    <w:rsid w:val="00F2740E"/>
    <w:rsid w:val="00F3685C"/>
    <w:rsid w:val="00F46164"/>
    <w:rsid w:val="00F478B9"/>
    <w:rsid w:val="00F50660"/>
    <w:rsid w:val="00F56D2A"/>
    <w:rsid w:val="00F61650"/>
    <w:rsid w:val="00F74086"/>
    <w:rsid w:val="00F74C1E"/>
    <w:rsid w:val="00F7609D"/>
    <w:rsid w:val="00F767BD"/>
    <w:rsid w:val="00F82DD4"/>
    <w:rsid w:val="00F92140"/>
    <w:rsid w:val="00F9263D"/>
    <w:rsid w:val="00FA5352"/>
    <w:rsid w:val="00FD72A9"/>
    <w:rsid w:val="00FE05E6"/>
    <w:rsid w:val="00FE3F1D"/>
    <w:rsid w:val="00FE648B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3CEDAEF"/>
  <w14:defaultImageDpi w14:val="0"/>
  <w15:docId w15:val="{AB636758-2BBE-4AA1-B8F9-85A8CF5E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9">
    <w:name w:val="heading 9"/>
    <w:basedOn w:val="Norml"/>
    <w:next w:val="Normlbehzs"/>
    <w:link w:val="Cmsor9Char"/>
    <w:uiPriority w:val="99"/>
    <w:qFormat/>
    <w:rsid w:val="00A96357"/>
    <w:pPr>
      <w:keepNext/>
      <w:tabs>
        <w:tab w:val="num" w:pos="0"/>
      </w:tabs>
      <w:autoSpaceDE/>
      <w:autoSpaceDN/>
      <w:spacing w:before="120" w:after="120" w:line="360" w:lineRule="atLeast"/>
      <w:jc w:val="both"/>
      <w:textAlignment w:val="baseline"/>
      <w:outlineLvl w:val="8"/>
    </w:pPr>
    <w:rPr>
      <w:rFonts w:ascii="Cambria" w:eastAsia="Calibri" w:hAnsi="Cambria"/>
      <w:kern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26681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5BD8"/>
    <w:rPr>
      <w:color w:val="0000FF" w:themeColor="hyperlink"/>
      <w:u w:val="single"/>
    </w:rPr>
  </w:style>
  <w:style w:type="character" w:customStyle="1" w:styleId="Cmsor9Char">
    <w:name w:val="Címsor 9 Char"/>
    <w:basedOn w:val="Bekezdsalapbettpusa"/>
    <w:link w:val="Cmsor9"/>
    <w:uiPriority w:val="99"/>
    <w:rsid w:val="00A96357"/>
    <w:rPr>
      <w:rFonts w:ascii="Cambria" w:eastAsia="Calibri" w:hAnsi="Cambria" w:cs="Times New Roman"/>
      <w:kern w:val="24"/>
      <w:sz w:val="20"/>
      <w:szCs w:val="20"/>
    </w:rPr>
  </w:style>
  <w:style w:type="character" w:customStyle="1" w:styleId="ListaszerbekezdsChar">
    <w:name w:val="Listaszerű bekezdés Char"/>
    <w:link w:val="Listaszerbekezds"/>
    <w:uiPriority w:val="34"/>
    <w:locked/>
    <w:rsid w:val="00A96357"/>
    <w:rPr>
      <w:rFonts w:ascii="Times New Roman" w:hAnsi="Times New Roman"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A96357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6357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A96357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A96357"/>
    <w:rPr>
      <w:rFonts w:ascii="Times New Roman" w:eastAsia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A96357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6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35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41C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1C7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1C79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1C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1C79"/>
    <w:rPr>
      <w:rFonts w:ascii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6270F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AD1E1B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AD1E1B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AD1E1B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AD1E1B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AD1E1B"/>
    <w:rPr>
      <w:rFonts w:cs="Times New Roman"/>
    </w:rPr>
  </w:style>
  <w:style w:type="paragraph" w:customStyle="1" w:styleId="CharChar2">
    <w:name w:val="Char Char2"/>
    <w:basedOn w:val="Norml"/>
    <w:next w:val="Norml"/>
    <w:autoRedefine/>
    <w:rsid w:val="003846AC"/>
    <w:pPr>
      <w:widowControl/>
      <w:autoSpaceDE/>
      <w:autoSpaceDN/>
      <w:adjustRightInd/>
      <w:spacing w:after="160" w:line="360" w:lineRule="auto"/>
      <w:jc w:val="both"/>
    </w:pPr>
    <w:rPr>
      <w:rFonts w:ascii="Bookman Old Style" w:eastAsia="Times New Roman" w:hAnsi="Bookman Old Style"/>
      <w:sz w:val="18"/>
      <w:szCs w:val="18"/>
      <w:lang w:val="en-US" w:eastAsia="en-US"/>
    </w:rPr>
  </w:style>
  <w:style w:type="paragraph" w:styleId="Csakszveg">
    <w:name w:val="Plain Text"/>
    <w:basedOn w:val="Norml"/>
    <w:link w:val="CsakszvegChar"/>
    <w:uiPriority w:val="99"/>
    <w:unhideWhenUsed/>
    <w:qFormat/>
    <w:rsid w:val="005325ED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qFormat/>
    <w:rsid w:val="005325E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vvrcommon12\gvvrcommon12\LUN03\EMMI_KOZNEVTART\IRATMINT&#193;K\7.%20H&#193;T%20kimen&#337;%20levele_elektroniku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22F2-20B3-4226-93BF-393412549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D1F1F-7080-45C6-AE90-DED0F2172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FCB29-DDE1-4B73-BD62-5BFC9AAB5B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1b201be-2e86-4cb7-94af-43aab688473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4EAAB7-BB1A-4885-A3CB-F9634D04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 HÁT kimenő levele_elektronikus</Template>
  <TotalTime>3</TotalTime>
  <Pages>2</Pages>
  <Words>373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Jakab Judit</dc:creator>
  <cp:lastModifiedBy>Jakab Judit</cp:lastModifiedBy>
  <cp:revision>5</cp:revision>
  <cp:lastPrinted>2019-07-23T11:48:00Z</cp:lastPrinted>
  <dcterms:created xsi:type="dcterms:W3CDTF">2024-04-23T13:36:00Z</dcterms:created>
  <dcterms:modified xsi:type="dcterms:W3CDTF">2024-04-23T14:43:00Z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0x010100B177BEC11329124DB9B06E95BDE80314</vt:lpwstr>
  </property>
</Properties>
</file>